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02" w:rsidRPr="007F10D2" w:rsidRDefault="00DB15AB" w:rsidP="00590A02">
      <w:pPr>
        <w:rPr>
          <w:b/>
          <w:i/>
          <w:szCs w:val="22"/>
        </w:rPr>
      </w:pPr>
      <w:bookmarkStart w:id="0" w:name="working_body_type"/>
      <w:bookmarkStart w:id="1" w:name="_GoBack"/>
      <w:bookmarkEnd w:id="1"/>
      <w:r w:rsidRPr="00DB15AB">
        <w:rPr>
          <w:i/>
          <w:noProof/>
          <w:szCs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3.05pt;margin-top:7.65pt;width:76.3pt;height:64.8pt;z-index:-251658752;mso-wrap-edited:f" wrapcoords="-248 0 -248 21300 21600 21300 21600 0 -248 0" fillcolor="window">
            <v:imagedata r:id="rId9" o:title=""/>
            <w10:wrap type="tight"/>
          </v:shape>
          <o:OLEObject Type="Embed" ProgID="Word.Picture.8" ShapeID="_x0000_s1026" DrawAspect="Content" ObjectID="_1417431777" r:id="rId10"/>
        </w:pict>
      </w:r>
      <w:r w:rsidR="00590A02" w:rsidRPr="007F10D2">
        <w:rPr>
          <w:i/>
          <w:szCs w:val="22"/>
        </w:rPr>
        <w:t>International Civil Aviation Organization</w:t>
      </w:r>
      <w:r w:rsidR="00590A02" w:rsidRPr="007F10D2">
        <w:rPr>
          <w:b/>
          <w:i/>
          <w:szCs w:val="22"/>
        </w:rPr>
        <w:tab/>
      </w:r>
    </w:p>
    <w:p w:rsidR="00590A02" w:rsidRPr="007F10D2" w:rsidRDefault="00590A02" w:rsidP="001108CC">
      <w:pPr>
        <w:jc w:val="left"/>
        <w:rPr>
          <w:b/>
          <w:i/>
          <w:szCs w:val="22"/>
        </w:rPr>
      </w:pPr>
    </w:p>
    <w:p w:rsidR="000765B7" w:rsidRDefault="000765B7" w:rsidP="00784C8A">
      <w:pPr>
        <w:tabs>
          <w:tab w:val="left" w:pos="-1080"/>
          <w:tab w:val="left" w:pos="-720"/>
          <w:tab w:val="left" w:pos="0"/>
          <w:tab w:val="left" w:pos="720"/>
          <w:tab w:val="left" w:pos="1620"/>
          <w:tab w:val="left" w:pos="180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0" w:hanging="1800"/>
        <w:rPr>
          <w:b/>
          <w:bCs/>
          <w:szCs w:val="22"/>
        </w:rPr>
      </w:pPr>
      <w:r>
        <w:rPr>
          <w:b/>
          <w:bCs/>
          <w:szCs w:val="22"/>
        </w:rPr>
        <w:t>Third</w:t>
      </w:r>
      <w:r w:rsidR="00784C8A" w:rsidRPr="00784C8A">
        <w:rPr>
          <w:b/>
          <w:bCs/>
          <w:szCs w:val="22"/>
        </w:rPr>
        <w:t xml:space="preserve"> Meeting of the APRAST – Accident Investigation Ad hoc Working Group </w:t>
      </w:r>
    </w:p>
    <w:p w:rsidR="00784C8A" w:rsidRPr="00784C8A" w:rsidRDefault="00784C8A" w:rsidP="00784C8A">
      <w:pPr>
        <w:tabs>
          <w:tab w:val="left" w:pos="-1080"/>
          <w:tab w:val="left" w:pos="-720"/>
          <w:tab w:val="left" w:pos="0"/>
          <w:tab w:val="left" w:pos="720"/>
          <w:tab w:val="left" w:pos="1620"/>
          <w:tab w:val="left" w:pos="180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0" w:hanging="1800"/>
        <w:rPr>
          <w:b/>
          <w:bCs/>
          <w:szCs w:val="22"/>
        </w:rPr>
      </w:pPr>
      <w:r w:rsidRPr="00784C8A">
        <w:rPr>
          <w:b/>
          <w:bCs/>
          <w:szCs w:val="22"/>
        </w:rPr>
        <w:t>(APRAST-AIG AWG/1)</w:t>
      </w:r>
    </w:p>
    <w:p w:rsidR="00784C8A" w:rsidRPr="00784C8A" w:rsidRDefault="00784C8A" w:rsidP="00784C8A">
      <w:pPr>
        <w:tabs>
          <w:tab w:val="left" w:pos="-1080"/>
          <w:tab w:val="left" w:pos="-720"/>
          <w:tab w:val="left" w:pos="0"/>
          <w:tab w:val="left" w:pos="720"/>
          <w:tab w:val="left" w:pos="1620"/>
          <w:tab w:val="left" w:pos="180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0" w:hanging="1800"/>
        <w:rPr>
          <w:bCs/>
          <w:i/>
          <w:szCs w:val="22"/>
        </w:rPr>
      </w:pPr>
    </w:p>
    <w:p w:rsidR="00590A02" w:rsidRPr="00784C8A" w:rsidRDefault="00784C8A" w:rsidP="00784C8A">
      <w:pPr>
        <w:tabs>
          <w:tab w:val="left" w:pos="-1080"/>
          <w:tab w:val="left" w:pos="-720"/>
          <w:tab w:val="left" w:pos="0"/>
          <w:tab w:val="left" w:pos="720"/>
          <w:tab w:val="left" w:pos="1620"/>
          <w:tab w:val="left" w:pos="180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0" w:hanging="1800"/>
        <w:rPr>
          <w:i/>
          <w:iCs/>
          <w:szCs w:val="22"/>
          <w:lang w:val="en-CA"/>
        </w:rPr>
      </w:pPr>
      <w:r w:rsidRPr="00784C8A">
        <w:rPr>
          <w:bCs/>
          <w:i/>
          <w:szCs w:val="22"/>
        </w:rPr>
        <w:t>(Bangkok, Thailand, 6-8 June 2012)</w:t>
      </w:r>
    </w:p>
    <w:p w:rsidR="00590A02" w:rsidRPr="007F10D2" w:rsidRDefault="00590A02" w:rsidP="00590A02">
      <w:pPr>
        <w:pBdr>
          <w:bottom w:val="double" w:sz="4" w:space="0" w:color="auto"/>
        </w:pBdr>
        <w:tabs>
          <w:tab w:val="left" w:pos="-1440"/>
        </w:tabs>
        <w:rPr>
          <w:b/>
          <w:bCs/>
          <w:i/>
          <w:iCs/>
          <w:szCs w:val="22"/>
        </w:rPr>
      </w:pPr>
    </w:p>
    <w:p w:rsidR="00590A02" w:rsidRPr="00C05D3D" w:rsidRDefault="00590A02" w:rsidP="00590A02">
      <w:pPr>
        <w:jc w:val="center"/>
        <w:rPr>
          <w:b/>
          <w:bCs/>
          <w:i/>
          <w:iCs/>
          <w:szCs w:val="22"/>
        </w:rPr>
      </w:pPr>
    </w:p>
    <w:tbl>
      <w:tblPr>
        <w:tblW w:w="9279" w:type="dxa"/>
        <w:tblCellMar>
          <w:left w:w="0" w:type="dxa"/>
          <w:right w:w="50" w:type="dxa"/>
        </w:tblCellMar>
        <w:tblLook w:val="01E0" w:firstRow="1" w:lastRow="1" w:firstColumn="1" w:lastColumn="1" w:noHBand="0" w:noVBand="0"/>
      </w:tblPr>
      <w:tblGrid>
        <w:gridCol w:w="1808"/>
        <w:gridCol w:w="7487"/>
      </w:tblGrid>
      <w:tr w:rsidR="00590A02" w:rsidRPr="00352530" w:rsidTr="00590A02">
        <w:tc>
          <w:tcPr>
            <w:tcW w:w="1800" w:type="dxa"/>
            <w:shd w:val="clear" w:color="auto" w:fill="auto"/>
            <w:noWrap/>
          </w:tcPr>
          <w:p w:rsidR="00590A02" w:rsidRPr="00352530" w:rsidRDefault="00590A02" w:rsidP="001108CC">
            <w:pPr>
              <w:rPr>
                <w:b/>
                <w:szCs w:val="22"/>
              </w:rPr>
            </w:pPr>
            <w:r w:rsidRPr="00352530">
              <w:rPr>
                <w:b/>
                <w:szCs w:val="22"/>
              </w:rPr>
              <w:t xml:space="preserve">Agenda Item </w:t>
            </w:r>
            <w:r w:rsidR="001108CC">
              <w:rPr>
                <w:b/>
                <w:szCs w:val="22"/>
              </w:rPr>
              <w:t>X</w:t>
            </w:r>
            <w:r>
              <w:rPr>
                <w:b/>
                <w:szCs w:val="22"/>
              </w:rPr>
              <w:t>:</w:t>
            </w:r>
            <w:r w:rsidRPr="00352530">
              <w:rPr>
                <w:b/>
                <w:szCs w:val="22"/>
              </w:rPr>
              <w:t xml:space="preserve">   </w:t>
            </w:r>
          </w:p>
        </w:tc>
        <w:tc>
          <w:tcPr>
            <w:tcW w:w="7479" w:type="dxa"/>
            <w:shd w:val="clear" w:color="auto" w:fill="auto"/>
            <w:noWrap/>
          </w:tcPr>
          <w:p w:rsidR="00590A02" w:rsidRDefault="001108CC" w:rsidP="006D313F">
            <w:pPr>
              <w:ind w:left="200" w:hanging="200"/>
              <w:rPr>
                <w:rFonts w:cs="Cordia New"/>
                <w:b/>
                <w:szCs w:val="28"/>
                <w:lang w:bidi="th-TH"/>
              </w:rPr>
            </w:pPr>
            <w:r>
              <w:rPr>
                <w:b/>
                <w:szCs w:val="22"/>
              </w:rPr>
              <w:t>Xx</w:t>
            </w:r>
          </w:p>
          <w:p w:rsidR="00B8449B" w:rsidRPr="00B8449B" w:rsidRDefault="00B8449B" w:rsidP="006D313F">
            <w:pPr>
              <w:ind w:left="200" w:hanging="200"/>
              <w:rPr>
                <w:rFonts w:cs="Cordia New"/>
                <w:b/>
                <w:szCs w:val="28"/>
                <w:lang w:val="en-US" w:bidi="th-TH"/>
              </w:rPr>
            </w:pPr>
          </w:p>
        </w:tc>
      </w:tr>
      <w:tr w:rsidR="001108CC" w:rsidRPr="00352530" w:rsidTr="00590A02">
        <w:tc>
          <w:tcPr>
            <w:tcW w:w="1800" w:type="dxa"/>
            <w:shd w:val="clear" w:color="auto" w:fill="auto"/>
            <w:noWrap/>
          </w:tcPr>
          <w:p w:rsidR="001108CC" w:rsidRPr="00352530" w:rsidRDefault="001108CC" w:rsidP="001108CC">
            <w:pPr>
              <w:rPr>
                <w:b/>
                <w:szCs w:val="22"/>
              </w:rPr>
            </w:pPr>
          </w:p>
        </w:tc>
        <w:tc>
          <w:tcPr>
            <w:tcW w:w="7479" w:type="dxa"/>
            <w:shd w:val="clear" w:color="auto" w:fill="auto"/>
            <w:noWrap/>
          </w:tcPr>
          <w:p w:rsidR="001108CC" w:rsidRDefault="001108CC" w:rsidP="006D313F">
            <w:pPr>
              <w:ind w:left="200" w:hanging="200"/>
              <w:rPr>
                <w:b/>
                <w:szCs w:val="22"/>
              </w:rPr>
            </w:pPr>
          </w:p>
        </w:tc>
      </w:tr>
      <w:tr w:rsidR="001108CC" w:rsidRPr="00352530" w:rsidTr="00590A02">
        <w:tc>
          <w:tcPr>
            <w:tcW w:w="1800" w:type="dxa"/>
            <w:shd w:val="clear" w:color="auto" w:fill="auto"/>
            <w:noWrap/>
          </w:tcPr>
          <w:p w:rsidR="001108CC" w:rsidRPr="00352530" w:rsidRDefault="001108CC" w:rsidP="001108CC">
            <w:pPr>
              <w:rPr>
                <w:b/>
                <w:szCs w:val="22"/>
              </w:rPr>
            </w:pPr>
          </w:p>
        </w:tc>
        <w:tc>
          <w:tcPr>
            <w:tcW w:w="7479" w:type="dxa"/>
            <w:shd w:val="clear" w:color="auto" w:fill="auto"/>
            <w:noWrap/>
          </w:tcPr>
          <w:p w:rsidR="001108CC" w:rsidRDefault="001108CC" w:rsidP="006D313F">
            <w:pPr>
              <w:ind w:left="200" w:hanging="200"/>
              <w:rPr>
                <w:b/>
                <w:szCs w:val="22"/>
              </w:rPr>
            </w:pPr>
          </w:p>
        </w:tc>
      </w:tr>
      <w:bookmarkEnd w:id="0"/>
    </w:tbl>
    <w:p w:rsidR="00CB3300" w:rsidRPr="00CB3300" w:rsidRDefault="00CB3300" w:rsidP="00CB3300">
      <w:pPr>
        <w:rPr>
          <w:szCs w:val="22"/>
        </w:rPr>
      </w:pPr>
    </w:p>
    <w:p w:rsidR="00CB3300" w:rsidRPr="006E42DE" w:rsidRDefault="001108CC" w:rsidP="006E42DE">
      <w:pPr>
        <w:pStyle w:val="Title"/>
      </w:pPr>
      <w:r w:rsidRPr="006E42DE">
        <w:t>TITLE</w:t>
      </w:r>
    </w:p>
    <w:p w:rsidR="00CB3300" w:rsidRPr="00CB3300" w:rsidRDefault="00CB3300" w:rsidP="00CB3300">
      <w:pPr>
        <w:jc w:val="center"/>
        <w:rPr>
          <w:b/>
          <w:szCs w:val="22"/>
        </w:rPr>
      </w:pPr>
    </w:p>
    <w:p w:rsidR="00CB3300" w:rsidRPr="001108CC" w:rsidRDefault="0033636A" w:rsidP="00590A02">
      <w:pPr>
        <w:ind w:left="1080" w:right="1080"/>
        <w:jc w:val="center"/>
        <w:rPr>
          <w:szCs w:val="22"/>
        </w:rPr>
      </w:pPr>
      <w:bookmarkStart w:id="2" w:name="presented_by"/>
      <w:r w:rsidRPr="001108CC">
        <w:rPr>
          <w:szCs w:val="22"/>
        </w:rPr>
        <w:t>(Presented by</w:t>
      </w:r>
      <w:r w:rsidR="001108CC" w:rsidRPr="001108CC">
        <w:rPr>
          <w:szCs w:val="22"/>
        </w:rPr>
        <w:t xml:space="preserve"> State/Organization</w:t>
      </w:r>
      <w:r w:rsidRPr="001108CC">
        <w:rPr>
          <w:szCs w:val="22"/>
        </w:rPr>
        <w:t>)</w:t>
      </w:r>
      <w:bookmarkEnd w:id="2"/>
    </w:p>
    <w:p w:rsidR="00AF097D" w:rsidRPr="007307A8" w:rsidRDefault="00AF097D" w:rsidP="00AF097D">
      <w:pPr>
        <w:jc w:val="center"/>
        <w:rPr>
          <w:szCs w:val="22"/>
        </w:rPr>
      </w:pPr>
      <w:bookmarkStart w:id="3" w:name="addendum_below_title"/>
      <w:bookmarkStart w:id="4" w:name="document_no_below_title"/>
      <w:bookmarkEnd w:id="3"/>
      <w:bookmarkEnd w:id="4"/>
    </w:p>
    <w:tbl>
      <w:tblPr>
        <w:tblW w:w="7729" w:type="dxa"/>
        <w:jc w:val="center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7729"/>
      </w:tblGrid>
      <w:tr w:rsidR="00AF097D" w:rsidTr="00AF097D">
        <w:trPr>
          <w:jc w:val="center"/>
        </w:trPr>
        <w:tc>
          <w:tcPr>
            <w:tcW w:w="7729" w:type="dxa"/>
            <w:tcBorders>
              <w:bottom w:val="nil"/>
            </w:tcBorders>
          </w:tcPr>
          <w:p w:rsidR="00AF097D" w:rsidRPr="00AF097D" w:rsidRDefault="00AF097D" w:rsidP="006D313F">
            <w:pPr>
              <w:spacing w:before="120"/>
              <w:jc w:val="center"/>
              <w:rPr>
                <w:b/>
                <w:szCs w:val="22"/>
              </w:rPr>
            </w:pPr>
            <w:r w:rsidRPr="00AF097D">
              <w:rPr>
                <w:b/>
                <w:szCs w:val="22"/>
              </w:rPr>
              <w:t>SUMMARY</w:t>
            </w:r>
          </w:p>
        </w:tc>
      </w:tr>
      <w:tr w:rsidR="00AF097D" w:rsidTr="00AF097D">
        <w:trPr>
          <w:jc w:val="center"/>
        </w:trPr>
        <w:tc>
          <w:tcPr>
            <w:tcW w:w="7729" w:type="dxa"/>
            <w:tcBorders>
              <w:top w:val="nil"/>
            </w:tcBorders>
            <w:shd w:val="clear" w:color="auto" w:fill="auto"/>
          </w:tcPr>
          <w:p w:rsidR="006D313F" w:rsidRDefault="006D313F" w:rsidP="0041623E">
            <w:pPr>
              <w:rPr>
                <w:szCs w:val="22"/>
              </w:rPr>
            </w:pPr>
          </w:p>
          <w:p w:rsidR="006D313F" w:rsidRPr="00AF097D" w:rsidRDefault="001108CC" w:rsidP="006D313F">
            <w:pPr>
              <w:rPr>
                <w:szCs w:val="22"/>
              </w:rPr>
            </w:pPr>
            <w:r>
              <w:rPr>
                <w:szCs w:val="22"/>
              </w:rPr>
              <w:t>Xx</w:t>
            </w:r>
            <w:r w:rsidR="000765B7">
              <w:rPr>
                <w:szCs w:val="22"/>
              </w:rPr>
              <w:t>.</w:t>
            </w:r>
          </w:p>
          <w:p w:rsidR="00AF097D" w:rsidRPr="00AF097D" w:rsidRDefault="00AF097D" w:rsidP="00AF097D">
            <w:pPr>
              <w:rPr>
                <w:szCs w:val="22"/>
              </w:rPr>
            </w:pPr>
          </w:p>
        </w:tc>
      </w:tr>
    </w:tbl>
    <w:p w:rsidR="008B2F36" w:rsidRDefault="008B2F36" w:rsidP="000765B7">
      <w:pPr>
        <w:pStyle w:val="1Heading"/>
        <w:numPr>
          <w:ilvl w:val="0"/>
          <w:numId w:val="10"/>
        </w:numPr>
        <w:ind w:right="29"/>
      </w:pPr>
      <w:bookmarkStart w:id="5" w:name="beginning"/>
      <w:bookmarkEnd w:id="5"/>
      <w:r>
        <w:t>IntroductioN</w:t>
      </w:r>
    </w:p>
    <w:p w:rsidR="001E102C" w:rsidRPr="004F30C9" w:rsidRDefault="00E7748D" w:rsidP="000765B7">
      <w:pPr>
        <w:pStyle w:val="1Para"/>
        <w:numPr>
          <w:ilvl w:val="1"/>
          <w:numId w:val="10"/>
        </w:numPr>
        <w:ind w:right="29"/>
      </w:pPr>
      <w:r w:rsidRPr="00FD2A88">
        <w:t>Xxx</w:t>
      </w:r>
      <w:r w:rsidR="000765B7">
        <w:t>.</w:t>
      </w:r>
    </w:p>
    <w:p w:rsidR="001E102C" w:rsidRPr="00C8617A" w:rsidRDefault="008A1F3C" w:rsidP="000765B7">
      <w:pPr>
        <w:pStyle w:val="1Heading"/>
        <w:numPr>
          <w:ilvl w:val="0"/>
          <w:numId w:val="10"/>
        </w:numPr>
        <w:ind w:right="29"/>
      </w:pPr>
      <w:r w:rsidRPr="00C8617A">
        <w:t>Discussion</w:t>
      </w:r>
    </w:p>
    <w:p w:rsidR="00C244CB" w:rsidRPr="00C8617A" w:rsidRDefault="008A1F3C" w:rsidP="000765B7">
      <w:pPr>
        <w:pStyle w:val="1Para"/>
        <w:numPr>
          <w:ilvl w:val="1"/>
          <w:numId w:val="10"/>
        </w:numPr>
        <w:ind w:right="29"/>
      </w:pPr>
      <w:r w:rsidRPr="001E102C">
        <w:t>Xxx</w:t>
      </w:r>
      <w:r w:rsidR="000765B7">
        <w:t>.</w:t>
      </w:r>
    </w:p>
    <w:p w:rsidR="00C244CB" w:rsidRPr="00C8617A" w:rsidRDefault="001E1C57" w:rsidP="000765B7">
      <w:pPr>
        <w:pStyle w:val="1Heading"/>
        <w:numPr>
          <w:ilvl w:val="0"/>
          <w:numId w:val="10"/>
        </w:numPr>
        <w:ind w:right="29"/>
      </w:pPr>
      <w:r w:rsidRPr="00C8617A">
        <w:t>Action by the Meeting</w:t>
      </w:r>
    </w:p>
    <w:p w:rsidR="00C244CB" w:rsidRDefault="00614843" w:rsidP="000765B7">
      <w:pPr>
        <w:pStyle w:val="1Para"/>
        <w:numPr>
          <w:ilvl w:val="1"/>
          <w:numId w:val="10"/>
        </w:numPr>
        <w:ind w:right="29"/>
      </w:pPr>
      <w:r w:rsidRPr="001E102C">
        <w:t xml:space="preserve">The </w:t>
      </w:r>
      <w:r w:rsidR="0087106A" w:rsidRPr="001E102C">
        <w:t>meeting</w:t>
      </w:r>
      <w:r w:rsidR="00E7748D" w:rsidRPr="001E102C">
        <w:t xml:space="preserve"> is </w:t>
      </w:r>
      <w:r w:rsidRPr="001E102C">
        <w:t>invited to:</w:t>
      </w:r>
    </w:p>
    <w:p w:rsidR="001E102C" w:rsidRPr="008B2F36" w:rsidRDefault="001E102C" w:rsidP="000765B7">
      <w:pPr>
        <w:pStyle w:val="Listabc"/>
        <w:ind w:left="1800" w:right="29"/>
      </w:pPr>
      <w:r w:rsidRPr="008B2F36">
        <w:t>Xx</w:t>
      </w:r>
      <w:r w:rsidR="000765B7">
        <w:t>;</w:t>
      </w:r>
    </w:p>
    <w:p w:rsidR="001E102C" w:rsidRPr="008B2F36" w:rsidRDefault="001E102C" w:rsidP="000765B7">
      <w:pPr>
        <w:pStyle w:val="Listabc"/>
        <w:ind w:left="1800" w:right="29"/>
      </w:pPr>
      <w:r w:rsidRPr="008B2F36">
        <w:t>Xx</w:t>
      </w:r>
      <w:r w:rsidR="000765B7">
        <w:t>; and</w:t>
      </w:r>
    </w:p>
    <w:p w:rsidR="001E102C" w:rsidRPr="008B2F36" w:rsidRDefault="001E102C" w:rsidP="008B2F36">
      <w:pPr>
        <w:pStyle w:val="Listabc"/>
        <w:ind w:left="1800"/>
      </w:pPr>
      <w:r w:rsidRPr="008B2F36">
        <w:t>Xx</w:t>
      </w:r>
    </w:p>
    <w:p w:rsidR="006D313F" w:rsidRPr="00B8449B" w:rsidRDefault="006D313F" w:rsidP="005F4D57">
      <w:pPr>
        <w:widowControl w:val="0"/>
        <w:tabs>
          <w:tab w:val="left" w:pos="9000"/>
        </w:tabs>
        <w:ind w:right="360"/>
        <w:rPr>
          <w:bCs/>
          <w:szCs w:val="22"/>
        </w:rPr>
      </w:pPr>
    </w:p>
    <w:p w:rsidR="00E746C6" w:rsidRPr="00B8449B" w:rsidRDefault="00E746C6" w:rsidP="005F4D57">
      <w:pPr>
        <w:widowControl w:val="0"/>
        <w:tabs>
          <w:tab w:val="left" w:pos="1440"/>
          <w:tab w:val="left" w:pos="9000"/>
        </w:tabs>
        <w:ind w:right="360"/>
        <w:rPr>
          <w:bCs/>
          <w:szCs w:val="22"/>
          <w:lang w:val="en-CA"/>
        </w:rPr>
      </w:pPr>
    </w:p>
    <w:p w:rsidR="00E406CE" w:rsidRDefault="005F4D57" w:rsidP="005F4D57">
      <w:pPr>
        <w:jc w:val="center"/>
        <w:rPr>
          <w:bCs/>
          <w:szCs w:val="22"/>
        </w:rPr>
      </w:pPr>
      <w:r>
        <w:rPr>
          <w:bCs/>
          <w:szCs w:val="22"/>
        </w:rPr>
        <w:t>— — — — — — — —</w:t>
      </w:r>
    </w:p>
    <w:p w:rsidR="004F7C2F" w:rsidRDefault="004F7C2F" w:rsidP="005F4D57">
      <w:pPr>
        <w:jc w:val="center"/>
        <w:rPr>
          <w:bCs/>
          <w:szCs w:val="22"/>
        </w:rPr>
      </w:pPr>
    </w:p>
    <w:p w:rsidR="000765B7" w:rsidRDefault="004F7C2F" w:rsidP="004F7C2F">
      <w:pPr>
        <w:jc w:val="center"/>
        <w:rPr>
          <w:bCs/>
          <w:szCs w:val="22"/>
        </w:rPr>
      </w:pPr>
      <w:r>
        <w:rPr>
          <w:bCs/>
          <w:szCs w:val="22"/>
        </w:rPr>
        <w:t>— END —</w:t>
      </w:r>
    </w:p>
    <w:p w:rsidR="004F7C2F" w:rsidRDefault="004F7C2F" w:rsidP="000765B7">
      <w:pPr>
        <w:rPr>
          <w:bCs/>
          <w:szCs w:val="22"/>
        </w:rPr>
      </w:pPr>
    </w:p>
    <w:p w:rsidR="00FE4146" w:rsidRDefault="00FE4146" w:rsidP="004F7C2F">
      <w:pPr>
        <w:jc w:val="center"/>
        <w:rPr>
          <w:bCs/>
          <w:szCs w:val="22"/>
        </w:rPr>
      </w:pPr>
    </w:p>
    <w:sectPr w:rsidR="00FE4146" w:rsidSect="000765B7">
      <w:headerReference w:type="even" r:id="rId11"/>
      <w:headerReference w:type="default" r:id="rId12"/>
      <w:headerReference w:type="first" r:id="rId13"/>
      <w:pgSz w:w="11909" w:h="16834" w:code="9"/>
      <w:pgMar w:top="1440" w:right="1440" w:bottom="1440" w:left="1440" w:header="720" w:footer="576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5B7" w:rsidRDefault="000765B7">
      <w:r>
        <w:separator/>
      </w:r>
    </w:p>
  </w:endnote>
  <w:endnote w:type="continuationSeparator" w:id="0">
    <w:p w:rsidR="000765B7" w:rsidRDefault="0007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5B7" w:rsidRDefault="000765B7">
      <w:r>
        <w:separator/>
      </w:r>
    </w:p>
  </w:footnote>
  <w:footnote w:type="continuationSeparator" w:id="0">
    <w:p w:rsidR="000765B7" w:rsidRDefault="00076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jc w:val="center"/>
      <w:tblLook w:val="01E0" w:firstRow="1" w:lastRow="1" w:firstColumn="1" w:lastColumn="1" w:noHBand="0" w:noVBand="0"/>
    </w:tblPr>
    <w:tblGrid>
      <w:gridCol w:w="3115"/>
      <w:gridCol w:w="3116"/>
      <w:gridCol w:w="3047"/>
    </w:tblGrid>
    <w:tr w:rsidR="00133C98" w:rsidTr="00E7748D">
      <w:trPr>
        <w:jc w:val="center"/>
      </w:trPr>
      <w:tc>
        <w:tcPr>
          <w:tcW w:w="1679" w:type="pct"/>
        </w:tcPr>
        <w:p w:rsidR="008B2F36" w:rsidRPr="006B4561" w:rsidRDefault="008B2F36" w:rsidP="008B2F36">
          <w:pPr>
            <w:tabs>
              <w:tab w:val="right" w:pos="9031"/>
            </w:tabs>
            <w:rPr>
              <w:szCs w:val="22"/>
            </w:rPr>
          </w:pPr>
          <w:r>
            <w:rPr>
              <w:rFonts w:cs="Angsana New"/>
              <w:szCs w:val="28"/>
              <w:lang w:val="en-US" w:bidi="th-TH"/>
            </w:rPr>
            <w:t>APRAST-</w:t>
          </w:r>
          <w:r w:rsidRPr="00784C8A">
            <w:rPr>
              <w:rFonts w:cs="Angsana New"/>
              <w:szCs w:val="28"/>
              <w:lang w:val="en-US" w:bidi="th-TH"/>
            </w:rPr>
            <w:t>AIG AWG/1</w:t>
          </w:r>
          <w:r>
            <w:rPr>
              <w:szCs w:val="22"/>
            </w:rPr>
            <w:t>-</w:t>
          </w:r>
          <w:r w:rsidRPr="001108CC">
            <w:rPr>
              <w:b/>
              <w:bCs/>
              <w:szCs w:val="22"/>
            </w:rPr>
            <w:t>WPX</w:t>
          </w:r>
          <w:r>
            <w:rPr>
              <w:b/>
              <w:bCs/>
              <w:szCs w:val="22"/>
            </w:rPr>
            <w:t>X</w:t>
          </w:r>
        </w:p>
        <w:p w:rsidR="00133C98" w:rsidRPr="001108CC" w:rsidRDefault="00133C98" w:rsidP="008B2F36">
          <w:pPr>
            <w:pStyle w:val="Header"/>
            <w:jc w:val="left"/>
            <w:rPr>
              <w:szCs w:val="22"/>
              <w:lang w:val="en-US"/>
            </w:rPr>
          </w:pPr>
          <w:r>
            <w:rPr>
              <w:rStyle w:val="PageNumber"/>
              <w:lang w:val="en-US"/>
            </w:rPr>
            <w:t>Agenda Item x</w:t>
          </w:r>
        </w:p>
      </w:tc>
      <w:tc>
        <w:tcPr>
          <w:tcW w:w="1679" w:type="pct"/>
        </w:tcPr>
        <w:p w:rsidR="00133C98" w:rsidRPr="004C7041" w:rsidRDefault="00133C98" w:rsidP="007542F2">
          <w:pPr>
            <w:pStyle w:val="Header"/>
            <w:tabs>
              <w:tab w:val="clear" w:pos="4320"/>
              <w:tab w:val="clear" w:pos="8640"/>
            </w:tabs>
            <w:jc w:val="center"/>
            <w:rPr>
              <w:szCs w:val="22"/>
              <w:lang w:val="en-GB"/>
            </w:rPr>
          </w:pPr>
          <w:r w:rsidRPr="004C7041">
            <w:rPr>
              <w:szCs w:val="22"/>
              <w:lang w:val="en-GB"/>
            </w:rPr>
            <w:fldChar w:fldCharType="begin"/>
          </w:r>
          <w:r w:rsidRPr="004C7041">
            <w:rPr>
              <w:szCs w:val="22"/>
              <w:lang w:val="en-GB"/>
            </w:rPr>
            <w:instrText xml:space="preserve"> PAGE   \* MERGEFORMAT </w:instrText>
          </w:r>
          <w:r w:rsidRPr="004C7041">
            <w:rPr>
              <w:szCs w:val="22"/>
              <w:lang w:val="en-GB"/>
            </w:rPr>
            <w:fldChar w:fldCharType="separate"/>
          </w:r>
          <w:r w:rsidR="000765B7">
            <w:rPr>
              <w:noProof/>
              <w:szCs w:val="22"/>
              <w:lang w:val="en-GB"/>
            </w:rPr>
            <w:t>- 2 -</w:t>
          </w:r>
          <w:r w:rsidRPr="004C7041">
            <w:rPr>
              <w:noProof/>
              <w:szCs w:val="22"/>
              <w:lang w:val="en-GB"/>
            </w:rPr>
            <w:fldChar w:fldCharType="end"/>
          </w:r>
        </w:p>
      </w:tc>
      <w:tc>
        <w:tcPr>
          <w:tcW w:w="1642" w:type="pct"/>
        </w:tcPr>
        <w:p w:rsidR="00133C98" w:rsidRPr="004C7041" w:rsidRDefault="00133C98" w:rsidP="007542F2">
          <w:pPr>
            <w:pStyle w:val="Header"/>
            <w:tabs>
              <w:tab w:val="clear" w:pos="8640"/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jc w:val="center"/>
            <w:rPr>
              <w:szCs w:val="22"/>
              <w:lang w:val="en-GB"/>
            </w:rPr>
          </w:pPr>
        </w:p>
      </w:tc>
    </w:tr>
  </w:tbl>
  <w:p w:rsidR="00133C98" w:rsidRPr="008B2F36" w:rsidRDefault="00133C98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1E0" w:firstRow="1" w:lastRow="1" w:firstColumn="1" w:lastColumn="1" w:noHBand="0" w:noVBand="0"/>
    </w:tblPr>
    <w:tblGrid>
      <w:gridCol w:w="3116"/>
      <w:gridCol w:w="3047"/>
      <w:gridCol w:w="3082"/>
    </w:tblGrid>
    <w:tr w:rsidR="00133C98" w:rsidTr="00E7748D">
      <w:trPr>
        <w:jc w:val="center"/>
      </w:trPr>
      <w:tc>
        <w:tcPr>
          <w:tcW w:w="1685" w:type="pct"/>
        </w:tcPr>
        <w:p w:rsidR="00133C98" w:rsidRPr="004C7041" w:rsidRDefault="00133C98" w:rsidP="00E7748D">
          <w:pPr>
            <w:pStyle w:val="Header"/>
            <w:tabs>
              <w:tab w:val="clear" w:pos="4320"/>
              <w:tab w:val="clear" w:pos="8640"/>
            </w:tabs>
            <w:jc w:val="center"/>
            <w:rPr>
              <w:szCs w:val="22"/>
              <w:lang w:val="en-GB"/>
            </w:rPr>
          </w:pPr>
        </w:p>
      </w:tc>
      <w:tc>
        <w:tcPr>
          <w:tcW w:w="1648" w:type="pct"/>
        </w:tcPr>
        <w:p w:rsidR="00133C98" w:rsidRPr="004C7041" w:rsidRDefault="00133C98" w:rsidP="00E7748D">
          <w:pPr>
            <w:pStyle w:val="Header"/>
            <w:tabs>
              <w:tab w:val="clear" w:pos="8640"/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jc w:val="center"/>
            <w:rPr>
              <w:szCs w:val="22"/>
              <w:lang w:val="en-GB"/>
            </w:rPr>
          </w:pPr>
          <w:r w:rsidRPr="004C7041">
            <w:rPr>
              <w:szCs w:val="22"/>
              <w:lang w:val="en-GB"/>
            </w:rPr>
            <w:fldChar w:fldCharType="begin"/>
          </w:r>
          <w:r w:rsidRPr="004C7041">
            <w:rPr>
              <w:szCs w:val="22"/>
              <w:lang w:val="en-GB"/>
            </w:rPr>
            <w:instrText xml:space="preserve"> PAGE   \* MERGEFORMAT </w:instrText>
          </w:r>
          <w:r w:rsidRPr="004C7041">
            <w:rPr>
              <w:szCs w:val="22"/>
              <w:lang w:val="en-GB"/>
            </w:rPr>
            <w:fldChar w:fldCharType="separate"/>
          </w:r>
          <w:r w:rsidR="000765B7">
            <w:rPr>
              <w:noProof/>
              <w:szCs w:val="22"/>
              <w:lang w:val="en-GB"/>
            </w:rPr>
            <w:t>- 3 -</w:t>
          </w:r>
          <w:r w:rsidRPr="004C7041">
            <w:rPr>
              <w:noProof/>
              <w:szCs w:val="22"/>
              <w:lang w:val="en-GB"/>
            </w:rPr>
            <w:fldChar w:fldCharType="end"/>
          </w:r>
        </w:p>
      </w:tc>
      <w:tc>
        <w:tcPr>
          <w:tcW w:w="1667" w:type="pct"/>
        </w:tcPr>
        <w:p w:rsidR="00133C98" w:rsidRPr="006B4561" w:rsidRDefault="00133C98" w:rsidP="001108CC">
          <w:pPr>
            <w:tabs>
              <w:tab w:val="right" w:pos="9031"/>
            </w:tabs>
            <w:jc w:val="right"/>
            <w:rPr>
              <w:szCs w:val="22"/>
            </w:rPr>
          </w:pPr>
          <w:r>
            <w:rPr>
              <w:rFonts w:cs="Angsana New"/>
              <w:szCs w:val="28"/>
              <w:lang w:val="en-US" w:bidi="th-TH"/>
            </w:rPr>
            <w:t>APRAST</w:t>
          </w:r>
          <w:r>
            <w:rPr>
              <w:szCs w:val="22"/>
            </w:rPr>
            <w:t>/1-</w:t>
          </w:r>
          <w:r w:rsidRPr="001108CC">
            <w:rPr>
              <w:b/>
              <w:bCs/>
              <w:szCs w:val="22"/>
            </w:rPr>
            <w:t>WP/X</w:t>
          </w:r>
          <w:r>
            <w:rPr>
              <w:b/>
              <w:bCs/>
              <w:szCs w:val="22"/>
            </w:rPr>
            <w:t>X</w:t>
          </w:r>
        </w:p>
        <w:p w:rsidR="00133C98" w:rsidRPr="001108CC" w:rsidRDefault="00133C98" w:rsidP="00E7748D">
          <w:pPr>
            <w:pStyle w:val="Header"/>
            <w:jc w:val="right"/>
            <w:rPr>
              <w:szCs w:val="22"/>
              <w:lang w:val="en-US"/>
            </w:rPr>
          </w:pPr>
          <w:r>
            <w:rPr>
              <w:rStyle w:val="PageNumber"/>
              <w:lang w:val="en-US"/>
            </w:rPr>
            <w:t>Agenda Item x</w:t>
          </w:r>
        </w:p>
      </w:tc>
    </w:tr>
  </w:tbl>
  <w:p w:rsidR="00133C98" w:rsidRPr="007307A8" w:rsidRDefault="00133C98" w:rsidP="00FF154F">
    <w:pPr>
      <w:pStyle w:val="Header"/>
      <w:tabs>
        <w:tab w:val="clear" w:pos="8640"/>
        <w:tab w:val="center" w:pos="720"/>
        <w:tab w:val="center" w:pos="1440"/>
        <w:tab w:val="center" w:pos="1800"/>
        <w:tab w:val="center" w:pos="2160"/>
        <w:tab w:val="center" w:pos="2520"/>
        <w:tab w:val="center" w:pos="2880"/>
      </w:tabs>
      <w:ind w:left="4320"/>
      <w:jc w:val="center"/>
      <w:rPr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3115"/>
      <w:gridCol w:w="3116"/>
      <w:gridCol w:w="3047"/>
    </w:tblGrid>
    <w:tr w:rsidR="00133C98" w:rsidTr="006D59D8">
      <w:tc>
        <w:tcPr>
          <w:tcW w:w="1679" w:type="pct"/>
        </w:tcPr>
        <w:p w:rsidR="00133C98" w:rsidRPr="001108CC" w:rsidRDefault="00133C98" w:rsidP="007542F2">
          <w:pPr>
            <w:pStyle w:val="Header"/>
            <w:jc w:val="left"/>
            <w:rPr>
              <w:szCs w:val="22"/>
              <w:lang w:val="en-US"/>
            </w:rPr>
          </w:pPr>
        </w:p>
      </w:tc>
      <w:tc>
        <w:tcPr>
          <w:tcW w:w="1679" w:type="pct"/>
        </w:tcPr>
        <w:p w:rsidR="00133C98" w:rsidRPr="004C7041" w:rsidRDefault="00133C98" w:rsidP="007542F2">
          <w:pPr>
            <w:pStyle w:val="Header"/>
            <w:tabs>
              <w:tab w:val="clear" w:pos="4320"/>
              <w:tab w:val="clear" w:pos="8640"/>
            </w:tabs>
            <w:jc w:val="center"/>
            <w:rPr>
              <w:szCs w:val="22"/>
              <w:lang w:val="en-GB"/>
            </w:rPr>
          </w:pPr>
        </w:p>
      </w:tc>
      <w:tc>
        <w:tcPr>
          <w:tcW w:w="1642" w:type="pct"/>
        </w:tcPr>
        <w:p w:rsidR="00133C98" w:rsidRPr="006B4561" w:rsidRDefault="00133C98" w:rsidP="00E7748D">
          <w:pPr>
            <w:tabs>
              <w:tab w:val="right" w:pos="9031"/>
            </w:tabs>
            <w:jc w:val="right"/>
            <w:rPr>
              <w:szCs w:val="22"/>
            </w:rPr>
          </w:pPr>
          <w:r>
            <w:rPr>
              <w:rFonts w:cs="Angsana New"/>
              <w:szCs w:val="28"/>
              <w:lang w:val="en-US" w:bidi="th-TH"/>
            </w:rPr>
            <w:t>APRAST-</w:t>
          </w:r>
          <w:r w:rsidRPr="00784C8A">
            <w:rPr>
              <w:rFonts w:cs="Angsana New"/>
              <w:szCs w:val="28"/>
              <w:lang w:val="en-US" w:bidi="th-TH"/>
            </w:rPr>
            <w:t>AIG AWG/</w:t>
          </w:r>
          <w:r w:rsidR="000765B7">
            <w:rPr>
              <w:rFonts w:cs="Angsana New"/>
              <w:szCs w:val="28"/>
              <w:lang w:val="en-US" w:bidi="th-TH"/>
            </w:rPr>
            <w:t>3</w:t>
          </w:r>
          <w:r>
            <w:rPr>
              <w:szCs w:val="22"/>
            </w:rPr>
            <w:t>-</w:t>
          </w:r>
          <w:r w:rsidRPr="001108CC">
            <w:rPr>
              <w:b/>
              <w:bCs/>
              <w:szCs w:val="22"/>
            </w:rPr>
            <w:t>WPX</w:t>
          </w:r>
          <w:r>
            <w:rPr>
              <w:b/>
              <w:bCs/>
              <w:szCs w:val="22"/>
            </w:rPr>
            <w:t>X</w:t>
          </w:r>
        </w:p>
        <w:p w:rsidR="00133C98" w:rsidRPr="004C7041" w:rsidRDefault="00133C98" w:rsidP="00E7748D">
          <w:pPr>
            <w:pStyle w:val="Header"/>
            <w:tabs>
              <w:tab w:val="clear" w:pos="8640"/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jc w:val="right"/>
            <w:rPr>
              <w:szCs w:val="22"/>
              <w:lang w:val="en-GB"/>
            </w:rPr>
          </w:pPr>
          <w:r>
            <w:rPr>
              <w:rStyle w:val="PageNumber"/>
              <w:lang w:val="en-US"/>
            </w:rPr>
            <w:t>Agenda Item x</w:t>
          </w:r>
        </w:p>
      </w:tc>
    </w:tr>
  </w:tbl>
  <w:p w:rsidR="00133C98" w:rsidRPr="006D59D8" w:rsidRDefault="00133C98" w:rsidP="008B2F36">
    <w:pPr>
      <w:pStyle w:val="Header"/>
      <w:rPr>
        <w:rStyle w:val="PageNumber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9384E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name w:val="icao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>
    <w:nsid w:val="082F3173"/>
    <w:multiLevelType w:val="multilevel"/>
    <w:tmpl w:val="4FF4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bCs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iCs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iCs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B9A3517"/>
    <w:multiLevelType w:val="multilevel"/>
    <w:tmpl w:val="B91E69C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0C5C584E"/>
    <w:multiLevelType w:val="multilevel"/>
    <w:tmpl w:val="DDFA6A9A"/>
    <w:lvl w:ilvl="0">
      <w:start w:val="1"/>
      <w:numFmt w:val="decimal"/>
      <w:pStyle w:val="Note123"/>
      <w:suff w:val="space"/>
      <w:lvlText w:val="Note %1.—"/>
      <w:lvlJc w:val="left"/>
      <w:pPr>
        <w:ind w:left="0" w:firstLine="180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80"/>
        </w:tabs>
        <w:ind w:left="61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0"/>
        </w:tabs>
        <w:ind w:left="68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920"/>
        </w:tabs>
        <w:ind w:left="75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8640"/>
        </w:tabs>
        <w:ind w:left="82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9360"/>
        </w:tabs>
        <w:ind w:left="90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0080"/>
        </w:tabs>
        <w:ind w:left="9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0800"/>
        </w:tabs>
        <w:ind w:left="10440" w:firstLine="0"/>
      </w:pPr>
      <w:rPr>
        <w:rFonts w:hint="default"/>
      </w:rPr>
    </w:lvl>
  </w:abstractNum>
  <w:abstractNum w:abstractNumId="5">
    <w:nsid w:val="0CB936FA"/>
    <w:multiLevelType w:val="multilevel"/>
    <w:tmpl w:val="920E8A14"/>
    <w:lvl w:ilvl="0">
      <w:start w:val="1"/>
      <w:numFmt w:val="decimal"/>
      <w:lvlText w:val="%1"/>
      <w:lvlJc w:val="left"/>
      <w:pPr>
        <w:ind w:left="432" w:hanging="432"/>
      </w:pPr>
      <w:rPr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sz w:val="22"/>
      </w:rPr>
    </w:lvl>
  </w:abstractNum>
  <w:abstractNum w:abstractNumId="6">
    <w:nsid w:val="0F5C719F"/>
    <w:multiLevelType w:val="multilevel"/>
    <w:tmpl w:val="49409CB2"/>
    <w:styleLink w:val="Style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4FD7560"/>
    <w:multiLevelType w:val="hybridMultilevel"/>
    <w:tmpl w:val="FE768D8A"/>
    <w:lvl w:ilvl="0" w:tplc="9F0619CC">
      <w:start w:val="1"/>
      <w:numFmt w:val="lowerLetter"/>
      <w:pStyle w:val="ListExSum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D06A7B"/>
    <w:multiLevelType w:val="multilevel"/>
    <w:tmpl w:val="33582D22"/>
    <w:lvl w:ilvl="0">
      <w:start w:val="4"/>
      <w:numFmt w:val="decimal"/>
      <w:pStyle w:val="MIDANPIRGLevel1altL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bCs/>
        <w:i w:val="0"/>
        <w:spacing w:val="10"/>
        <w:position w:val="0"/>
        <w:sz w:val="22"/>
        <w:szCs w:val="22"/>
      </w:rPr>
    </w:lvl>
    <w:lvl w:ilvl="1">
      <w:start w:val="1"/>
      <w:numFmt w:val="decimal"/>
      <w:pStyle w:val="MIDANPIRGLevel2altL2"/>
      <w:lvlText w:val="%1.%2"/>
      <w:lvlJc w:val="left"/>
      <w:pPr>
        <w:tabs>
          <w:tab w:val="num" w:pos="1530"/>
        </w:tabs>
        <w:ind w:left="90" w:firstLine="0"/>
      </w:pPr>
      <w:rPr>
        <w:rFonts w:hint="default"/>
        <w:b w:val="0"/>
        <w:bCs w:val="0"/>
      </w:rPr>
    </w:lvl>
    <w:lvl w:ilvl="2">
      <w:start w:val="1"/>
      <w:numFmt w:val="decimal"/>
      <w:pStyle w:val="MIDANPIRGLevel3altL3"/>
      <w:lvlText w:val="%1.%2.%3"/>
      <w:lvlJc w:val="left"/>
      <w:pPr>
        <w:tabs>
          <w:tab w:val="num" w:pos="1440"/>
        </w:tabs>
        <w:ind w:left="0" w:firstLine="0"/>
      </w:pPr>
      <w:rPr>
        <w:rFonts w:hint="default"/>
        <w:b w:val="0"/>
        <w:bCs w:val="0"/>
      </w:rPr>
    </w:lvl>
    <w:lvl w:ilvl="3">
      <w:start w:val="1"/>
      <w:numFmt w:val="decimal"/>
      <w:pStyle w:val="MIDANPIRGLevel4altL4"/>
      <w:lvlText w:val="%1.%2.%3.%4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pStyle w:val="MIDANPIRGLevelaalta"/>
      <w:lvlText w:val="%5)"/>
      <w:lvlJc w:val="left"/>
      <w:pPr>
        <w:tabs>
          <w:tab w:val="num" w:pos="360"/>
        </w:tabs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MIDANPIRGLevel1alt1"/>
      <w:lvlText w:val="%6)"/>
      <w:lvlJc w:val="left"/>
      <w:pPr>
        <w:tabs>
          <w:tab w:val="num" w:pos="36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lowerRoman"/>
      <w:pStyle w:val="MIDANPIRGLevelialti"/>
      <w:lvlText w:val="%7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7">
      <w:start w:val="1"/>
      <w:numFmt w:val="bullet"/>
      <w:pStyle w:val="MIDANPIRGLevel-alt-"/>
      <w:lvlText w:val="-"/>
      <w:lvlJc w:val="left"/>
      <w:pPr>
        <w:tabs>
          <w:tab w:val="num" w:pos="360"/>
        </w:tabs>
        <w:ind w:left="1800" w:hanging="360"/>
      </w:pPr>
      <w:rPr>
        <w:rFonts w:ascii="Courier New" w:hAnsi="Courier New" w:cs="Times New Roman" w:hint="default"/>
      </w:rPr>
    </w:lvl>
    <w:lvl w:ilvl="8">
      <w:start w:val="1"/>
      <w:numFmt w:val="bullet"/>
      <w:pStyle w:val="MIDANPIRGLevelbulletsaltb"/>
      <w:lvlText w:val=""/>
      <w:lvlJc w:val="left"/>
      <w:pPr>
        <w:tabs>
          <w:tab w:val="num" w:pos="360"/>
        </w:tabs>
        <w:ind w:left="1800" w:hanging="360"/>
      </w:pPr>
      <w:rPr>
        <w:rFonts w:ascii="Symbol" w:hAnsi="Symbol" w:cs="Times New Roman" w:hint="default"/>
        <w:color w:val="auto"/>
      </w:rPr>
    </w:lvl>
  </w:abstractNum>
  <w:abstractNum w:abstractNumId="9">
    <w:nsid w:val="46DF12DC"/>
    <w:multiLevelType w:val="multilevel"/>
    <w:tmpl w:val="B4FE2610"/>
    <w:lvl w:ilvl="0">
      <w:start w:val="1"/>
      <w:numFmt w:val="lowerLetter"/>
      <w:pStyle w:val="Listabc"/>
      <w:lvlText w:val="%1)"/>
      <w:lvlJc w:val="left"/>
      <w:pPr>
        <w:tabs>
          <w:tab w:val="num" w:pos="108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pStyle w:val="List123"/>
      <w:lvlText w:val="%2)"/>
      <w:lvlJc w:val="left"/>
      <w:pPr>
        <w:tabs>
          <w:tab w:val="num" w:pos="990"/>
        </w:tabs>
        <w:ind w:left="1350" w:hanging="360"/>
      </w:pPr>
    </w:lvl>
    <w:lvl w:ilvl="2">
      <w:start w:val="1"/>
      <w:numFmt w:val="bullet"/>
      <w:pStyle w:val="List-"/>
      <w:lvlText w:val="—"/>
      <w:lvlJc w:val="left"/>
      <w:pPr>
        <w:tabs>
          <w:tab w:val="num" w:pos="1800"/>
        </w:tabs>
        <w:ind w:left="2160" w:hanging="360"/>
      </w:pPr>
    </w:lvl>
    <w:lvl w:ilvl="3">
      <w:start w:val="1"/>
      <w:numFmt w:val="none"/>
      <w:pStyle w:val="Heading4"/>
      <w:suff w:val="nothing"/>
      <w:lvlText w:val=""/>
      <w:lvlJc w:val="left"/>
      <w:pPr>
        <w:ind w:left="-36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-36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-36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-36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-36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-360" w:firstLine="0"/>
      </w:pPr>
    </w:lvl>
  </w:abstractNum>
  <w:abstractNum w:abstractNumId="10">
    <w:nsid w:val="4DD40C8A"/>
    <w:multiLevelType w:val="hybridMultilevel"/>
    <w:tmpl w:val="6B10A19C"/>
    <w:lvl w:ilvl="0" w:tplc="BF14FE66">
      <w:start w:val="1"/>
      <w:numFmt w:val="decimal"/>
      <w:pStyle w:val="ListV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2"/>
      </w:rPr>
    </w:lvl>
    <w:lvl w:ilvl="1" w:tplc="2408D1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989B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E6E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4EF2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9AA2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DE5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DCA9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2A7E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547346"/>
    <w:multiLevelType w:val="hybridMultilevel"/>
    <w:tmpl w:val="20386DD8"/>
    <w:lvl w:ilvl="0" w:tplc="A63020A4">
      <w:start w:val="1"/>
      <w:numFmt w:val="decimal"/>
      <w:pStyle w:val="ListParagraph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268C4"/>
    <w:multiLevelType w:val="multilevel"/>
    <w:tmpl w:val="4368612E"/>
    <w:lvl w:ilvl="0">
      <w:start w:val="1"/>
      <w:numFmt w:val="none"/>
      <w:pStyle w:val="Recommendationaltre"/>
      <w:suff w:val="nothing"/>
      <w:lvlText w:val="RECOMMENDATION "/>
      <w:lvlJc w:val="left"/>
      <w:pPr>
        <w:ind w:left="2835" w:hanging="2835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28B2FA9"/>
    <w:multiLevelType w:val="hybridMultilevel"/>
    <w:tmpl w:val="ED8809A8"/>
    <w:lvl w:ilvl="0" w:tplc="19C63F7A">
      <w:start w:val="1"/>
      <w:numFmt w:val="bullet"/>
      <w:lvlRestart w:val="0"/>
      <w:pStyle w:val="RefPrincipal"/>
      <w:lvlText w:val=""/>
      <w:lvlJc w:val="left"/>
      <w:pPr>
        <w:tabs>
          <w:tab w:val="num" w:pos="115"/>
        </w:tabs>
        <w:ind w:left="331" w:hanging="331"/>
      </w:pPr>
      <w:rPr>
        <w:rFonts w:ascii="Symbol" w:hAnsi="Symbol" w:hint="default"/>
      </w:rPr>
    </w:lvl>
    <w:lvl w:ilvl="1" w:tplc="902A03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B238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AEC2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CD7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FE3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EAE9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861A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94A3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9D6761"/>
    <w:multiLevelType w:val="hybridMultilevel"/>
    <w:tmpl w:val="5C708B02"/>
    <w:lvl w:ilvl="0" w:tplc="CBFADE7A">
      <w:start w:val="1"/>
      <w:numFmt w:val="bullet"/>
      <w:lvlRestart w:val="0"/>
      <w:pStyle w:val="X"/>
      <w:lvlText w:val="X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1E61BA"/>
    <w:multiLevelType w:val="multilevel"/>
    <w:tmpl w:val="0B622B28"/>
    <w:lvl w:ilvl="0">
      <w:start w:val="1"/>
      <w:numFmt w:val="decimal"/>
      <w:lvlRestart w:val="0"/>
      <w:pStyle w:val="Dots"/>
      <w:isLgl/>
      <w:suff w:val="nothing"/>
      <w:lvlText w:val=". . . "/>
      <w:lvlJc w:val="left"/>
      <w:pPr>
        <w:ind w:left="0" w:firstLine="0"/>
      </w:pPr>
      <w:rPr>
        <w:rFonts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E701567"/>
    <w:multiLevelType w:val="multilevel"/>
    <w:tmpl w:val="B37C541A"/>
    <w:lvl w:ilvl="0">
      <w:start w:val="1"/>
      <w:numFmt w:val="none"/>
      <w:pStyle w:val="Note"/>
      <w:suff w:val="space"/>
      <w:lvlText w:val="Note. — 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14"/>
  </w:num>
  <w:num w:numId="5">
    <w:abstractNumId w:val="16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  <w:num w:numId="12">
    <w:abstractNumId w:val="0"/>
  </w:num>
  <w:num w:numId="13">
    <w:abstractNumId w:val="12"/>
  </w:num>
  <w:num w:numId="14">
    <w:abstractNumId w:val="6"/>
  </w:num>
  <w:num w:numId="15">
    <w:abstractNumId w:val="11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formatting="0" w:inkAnnotation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B7"/>
    <w:rsid w:val="000039BB"/>
    <w:rsid w:val="00006C73"/>
    <w:rsid w:val="00006E6D"/>
    <w:rsid w:val="0000725C"/>
    <w:rsid w:val="0001049C"/>
    <w:rsid w:val="000109BB"/>
    <w:rsid w:val="00010EFA"/>
    <w:rsid w:val="000110B7"/>
    <w:rsid w:val="00011F3A"/>
    <w:rsid w:val="00011F5D"/>
    <w:rsid w:val="000152BA"/>
    <w:rsid w:val="00017D53"/>
    <w:rsid w:val="00020DAA"/>
    <w:rsid w:val="00022A0B"/>
    <w:rsid w:val="0002509E"/>
    <w:rsid w:val="000318BF"/>
    <w:rsid w:val="00037279"/>
    <w:rsid w:val="00040749"/>
    <w:rsid w:val="00040DC2"/>
    <w:rsid w:val="00041239"/>
    <w:rsid w:val="00043107"/>
    <w:rsid w:val="000503C7"/>
    <w:rsid w:val="00051291"/>
    <w:rsid w:val="000525DF"/>
    <w:rsid w:val="00052DD2"/>
    <w:rsid w:val="000530A1"/>
    <w:rsid w:val="00053D82"/>
    <w:rsid w:val="00055DD9"/>
    <w:rsid w:val="0006066B"/>
    <w:rsid w:val="000613FD"/>
    <w:rsid w:val="00062150"/>
    <w:rsid w:val="00063224"/>
    <w:rsid w:val="000661C2"/>
    <w:rsid w:val="00067C69"/>
    <w:rsid w:val="00070CF2"/>
    <w:rsid w:val="000765B7"/>
    <w:rsid w:val="00080164"/>
    <w:rsid w:val="00081579"/>
    <w:rsid w:val="00082B3C"/>
    <w:rsid w:val="00083E14"/>
    <w:rsid w:val="000841F1"/>
    <w:rsid w:val="000864AB"/>
    <w:rsid w:val="00086994"/>
    <w:rsid w:val="000869E2"/>
    <w:rsid w:val="000904A7"/>
    <w:rsid w:val="00090BA0"/>
    <w:rsid w:val="00091C82"/>
    <w:rsid w:val="00093DF6"/>
    <w:rsid w:val="00095A55"/>
    <w:rsid w:val="000A0732"/>
    <w:rsid w:val="000A2150"/>
    <w:rsid w:val="000A3BF2"/>
    <w:rsid w:val="000A577C"/>
    <w:rsid w:val="000A6243"/>
    <w:rsid w:val="000A778B"/>
    <w:rsid w:val="000A78FC"/>
    <w:rsid w:val="000B35B9"/>
    <w:rsid w:val="000B45AF"/>
    <w:rsid w:val="000B7372"/>
    <w:rsid w:val="000C23DD"/>
    <w:rsid w:val="000C32CA"/>
    <w:rsid w:val="000C41AE"/>
    <w:rsid w:val="000C6CE6"/>
    <w:rsid w:val="000C7163"/>
    <w:rsid w:val="000D0D75"/>
    <w:rsid w:val="000D168D"/>
    <w:rsid w:val="000D5364"/>
    <w:rsid w:val="000D605E"/>
    <w:rsid w:val="000E2050"/>
    <w:rsid w:val="000E3BAF"/>
    <w:rsid w:val="000E3FA1"/>
    <w:rsid w:val="000E5253"/>
    <w:rsid w:val="000E6437"/>
    <w:rsid w:val="000E6D03"/>
    <w:rsid w:val="000F1E21"/>
    <w:rsid w:val="000F48DD"/>
    <w:rsid w:val="000F54CF"/>
    <w:rsid w:val="00100A5F"/>
    <w:rsid w:val="0010326F"/>
    <w:rsid w:val="0010728C"/>
    <w:rsid w:val="00107A9C"/>
    <w:rsid w:val="00107B4D"/>
    <w:rsid w:val="001108CC"/>
    <w:rsid w:val="00113D10"/>
    <w:rsid w:val="0012395D"/>
    <w:rsid w:val="00126842"/>
    <w:rsid w:val="00127CEF"/>
    <w:rsid w:val="00130928"/>
    <w:rsid w:val="00133C98"/>
    <w:rsid w:val="001355CC"/>
    <w:rsid w:val="00141B81"/>
    <w:rsid w:val="001436B0"/>
    <w:rsid w:val="00144C03"/>
    <w:rsid w:val="0014610D"/>
    <w:rsid w:val="001465A4"/>
    <w:rsid w:val="00146D87"/>
    <w:rsid w:val="00146FF3"/>
    <w:rsid w:val="0015126B"/>
    <w:rsid w:val="00151F4C"/>
    <w:rsid w:val="001526E5"/>
    <w:rsid w:val="00154F8E"/>
    <w:rsid w:val="00156026"/>
    <w:rsid w:val="00157906"/>
    <w:rsid w:val="00157B2B"/>
    <w:rsid w:val="00160C9F"/>
    <w:rsid w:val="001623E6"/>
    <w:rsid w:val="00163939"/>
    <w:rsid w:val="0016432E"/>
    <w:rsid w:val="00166180"/>
    <w:rsid w:val="00170225"/>
    <w:rsid w:val="00170455"/>
    <w:rsid w:val="00173A14"/>
    <w:rsid w:val="00176D81"/>
    <w:rsid w:val="00181E75"/>
    <w:rsid w:val="00184818"/>
    <w:rsid w:val="00191C62"/>
    <w:rsid w:val="001924C1"/>
    <w:rsid w:val="00192C47"/>
    <w:rsid w:val="001931DD"/>
    <w:rsid w:val="00193218"/>
    <w:rsid w:val="00195478"/>
    <w:rsid w:val="00196DB4"/>
    <w:rsid w:val="00197DFF"/>
    <w:rsid w:val="001A7A0A"/>
    <w:rsid w:val="001A7A7C"/>
    <w:rsid w:val="001B121D"/>
    <w:rsid w:val="001B2342"/>
    <w:rsid w:val="001D1C36"/>
    <w:rsid w:val="001E06DA"/>
    <w:rsid w:val="001E0730"/>
    <w:rsid w:val="001E0C4F"/>
    <w:rsid w:val="001E102C"/>
    <w:rsid w:val="001E1C57"/>
    <w:rsid w:val="001E27AB"/>
    <w:rsid w:val="001E2813"/>
    <w:rsid w:val="001E2C14"/>
    <w:rsid w:val="001E4F02"/>
    <w:rsid w:val="001E588F"/>
    <w:rsid w:val="001E6B6C"/>
    <w:rsid w:val="001E7137"/>
    <w:rsid w:val="001F0A0C"/>
    <w:rsid w:val="001F2CBA"/>
    <w:rsid w:val="001F4401"/>
    <w:rsid w:val="001F45D3"/>
    <w:rsid w:val="001F56B6"/>
    <w:rsid w:val="001F6ED6"/>
    <w:rsid w:val="0020019A"/>
    <w:rsid w:val="00200372"/>
    <w:rsid w:val="002038E1"/>
    <w:rsid w:val="00203F14"/>
    <w:rsid w:val="00204D75"/>
    <w:rsid w:val="002073D6"/>
    <w:rsid w:val="002111AD"/>
    <w:rsid w:val="00215B2F"/>
    <w:rsid w:val="00216253"/>
    <w:rsid w:val="002172F3"/>
    <w:rsid w:val="002221F7"/>
    <w:rsid w:val="002235BA"/>
    <w:rsid w:val="00226761"/>
    <w:rsid w:val="002307DB"/>
    <w:rsid w:val="0023132A"/>
    <w:rsid w:val="00232933"/>
    <w:rsid w:val="002345D7"/>
    <w:rsid w:val="00237206"/>
    <w:rsid w:val="0023763B"/>
    <w:rsid w:val="00241E12"/>
    <w:rsid w:val="00246E60"/>
    <w:rsid w:val="002544B1"/>
    <w:rsid w:val="00255F1D"/>
    <w:rsid w:val="00256534"/>
    <w:rsid w:val="002631D3"/>
    <w:rsid w:val="00265534"/>
    <w:rsid w:val="0027347D"/>
    <w:rsid w:val="0027499C"/>
    <w:rsid w:val="00275B34"/>
    <w:rsid w:val="002767D5"/>
    <w:rsid w:val="00277A70"/>
    <w:rsid w:val="0028194F"/>
    <w:rsid w:val="00283399"/>
    <w:rsid w:val="00283DBA"/>
    <w:rsid w:val="00290FBC"/>
    <w:rsid w:val="002913A1"/>
    <w:rsid w:val="00291C6B"/>
    <w:rsid w:val="00293E6C"/>
    <w:rsid w:val="00295827"/>
    <w:rsid w:val="002A58BA"/>
    <w:rsid w:val="002B12FF"/>
    <w:rsid w:val="002B3E4B"/>
    <w:rsid w:val="002B56EB"/>
    <w:rsid w:val="002B6E6F"/>
    <w:rsid w:val="002C13D1"/>
    <w:rsid w:val="002C2564"/>
    <w:rsid w:val="002C4C2B"/>
    <w:rsid w:val="002C6255"/>
    <w:rsid w:val="002D6146"/>
    <w:rsid w:val="002D7084"/>
    <w:rsid w:val="002D771F"/>
    <w:rsid w:val="002D77B2"/>
    <w:rsid w:val="002E158A"/>
    <w:rsid w:val="002E2AA8"/>
    <w:rsid w:val="002E4ECF"/>
    <w:rsid w:val="002E7527"/>
    <w:rsid w:val="002F3515"/>
    <w:rsid w:val="002F7117"/>
    <w:rsid w:val="00302277"/>
    <w:rsid w:val="0030250C"/>
    <w:rsid w:val="0030311F"/>
    <w:rsid w:val="00303970"/>
    <w:rsid w:val="00305BCF"/>
    <w:rsid w:val="00306124"/>
    <w:rsid w:val="00307708"/>
    <w:rsid w:val="00314BBD"/>
    <w:rsid w:val="003204C7"/>
    <w:rsid w:val="00320AE8"/>
    <w:rsid w:val="0032143E"/>
    <w:rsid w:val="00321514"/>
    <w:rsid w:val="003215FA"/>
    <w:rsid w:val="0032342B"/>
    <w:rsid w:val="003237F3"/>
    <w:rsid w:val="003247F1"/>
    <w:rsid w:val="00331E43"/>
    <w:rsid w:val="00333196"/>
    <w:rsid w:val="0033636A"/>
    <w:rsid w:val="00337738"/>
    <w:rsid w:val="00341BAE"/>
    <w:rsid w:val="003442D7"/>
    <w:rsid w:val="003509F9"/>
    <w:rsid w:val="00350A0B"/>
    <w:rsid w:val="00353DC4"/>
    <w:rsid w:val="00360852"/>
    <w:rsid w:val="00363A0B"/>
    <w:rsid w:val="003645B4"/>
    <w:rsid w:val="00366139"/>
    <w:rsid w:val="003662BC"/>
    <w:rsid w:val="00367738"/>
    <w:rsid w:val="00371079"/>
    <w:rsid w:val="0037166A"/>
    <w:rsid w:val="00371D4A"/>
    <w:rsid w:val="00374093"/>
    <w:rsid w:val="0037745E"/>
    <w:rsid w:val="003818CE"/>
    <w:rsid w:val="003820FC"/>
    <w:rsid w:val="00382F61"/>
    <w:rsid w:val="003835E2"/>
    <w:rsid w:val="003838C8"/>
    <w:rsid w:val="00383FAC"/>
    <w:rsid w:val="00384E09"/>
    <w:rsid w:val="003852BC"/>
    <w:rsid w:val="00387C77"/>
    <w:rsid w:val="00390A97"/>
    <w:rsid w:val="00392579"/>
    <w:rsid w:val="00394771"/>
    <w:rsid w:val="00395690"/>
    <w:rsid w:val="00395CBA"/>
    <w:rsid w:val="00396A24"/>
    <w:rsid w:val="003A1AD5"/>
    <w:rsid w:val="003A30C5"/>
    <w:rsid w:val="003A3203"/>
    <w:rsid w:val="003A5FE7"/>
    <w:rsid w:val="003A7C0F"/>
    <w:rsid w:val="003B06DD"/>
    <w:rsid w:val="003B53F5"/>
    <w:rsid w:val="003B7F01"/>
    <w:rsid w:val="003C3311"/>
    <w:rsid w:val="003C4C22"/>
    <w:rsid w:val="003D02BC"/>
    <w:rsid w:val="003E0866"/>
    <w:rsid w:val="003E180C"/>
    <w:rsid w:val="003E41C7"/>
    <w:rsid w:val="003E6512"/>
    <w:rsid w:val="003E67AD"/>
    <w:rsid w:val="003E6D1A"/>
    <w:rsid w:val="003E772B"/>
    <w:rsid w:val="003F47E1"/>
    <w:rsid w:val="003F5054"/>
    <w:rsid w:val="003F5A32"/>
    <w:rsid w:val="003F66DD"/>
    <w:rsid w:val="004102A5"/>
    <w:rsid w:val="00411152"/>
    <w:rsid w:val="0041179B"/>
    <w:rsid w:val="00411A65"/>
    <w:rsid w:val="00413FB9"/>
    <w:rsid w:val="0041623E"/>
    <w:rsid w:val="00416853"/>
    <w:rsid w:val="00416B14"/>
    <w:rsid w:val="004177BC"/>
    <w:rsid w:val="00422371"/>
    <w:rsid w:val="0042345A"/>
    <w:rsid w:val="00424FEE"/>
    <w:rsid w:val="004258FD"/>
    <w:rsid w:val="00426BE1"/>
    <w:rsid w:val="00430CCA"/>
    <w:rsid w:val="004313BC"/>
    <w:rsid w:val="00431FAF"/>
    <w:rsid w:val="0043502D"/>
    <w:rsid w:val="00440F86"/>
    <w:rsid w:val="00441A4D"/>
    <w:rsid w:val="00442A39"/>
    <w:rsid w:val="004431AD"/>
    <w:rsid w:val="004476EA"/>
    <w:rsid w:val="00457E78"/>
    <w:rsid w:val="00461726"/>
    <w:rsid w:val="004619C2"/>
    <w:rsid w:val="00463624"/>
    <w:rsid w:val="004641DA"/>
    <w:rsid w:val="00465B54"/>
    <w:rsid w:val="00471B1C"/>
    <w:rsid w:val="00472485"/>
    <w:rsid w:val="00473CE4"/>
    <w:rsid w:val="0048031F"/>
    <w:rsid w:val="004815DC"/>
    <w:rsid w:val="004874BA"/>
    <w:rsid w:val="00492CAA"/>
    <w:rsid w:val="00496B5F"/>
    <w:rsid w:val="00496D47"/>
    <w:rsid w:val="00496E6F"/>
    <w:rsid w:val="004A188E"/>
    <w:rsid w:val="004B0451"/>
    <w:rsid w:val="004B23ED"/>
    <w:rsid w:val="004B5954"/>
    <w:rsid w:val="004B6013"/>
    <w:rsid w:val="004B75C0"/>
    <w:rsid w:val="004B76E3"/>
    <w:rsid w:val="004C595B"/>
    <w:rsid w:val="004C7041"/>
    <w:rsid w:val="004D19E2"/>
    <w:rsid w:val="004D7425"/>
    <w:rsid w:val="004D7831"/>
    <w:rsid w:val="004E2CA2"/>
    <w:rsid w:val="004E4D5B"/>
    <w:rsid w:val="004E58ED"/>
    <w:rsid w:val="004E6F1E"/>
    <w:rsid w:val="004F185A"/>
    <w:rsid w:val="004F2992"/>
    <w:rsid w:val="004F30C9"/>
    <w:rsid w:val="004F6520"/>
    <w:rsid w:val="004F72D3"/>
    <w:rsid w:val="004F7C2F"/>
    <w:rsid w:val="0050379B"/>
    <w:rsid w:val="005055C0"/>
    <w:rsid w:val="005061C9"/>
    <w:rsid w:val="00507204"/>
    <w:rsid w:val="0051437A"/>
    <w:rsid w:val="00515F71"/>
    <w:rsid w:val="005167F3"/>
    <w:rsid w:val="005240DB"/>
    <w:rsid w:val="005240E8"/>
    <w:rsid w:val="00524D1C"/>
    <w:rsid w:val="00532970"/>
    <w:rsid w:val="00535003"/>
    <w:rsid w:val="00535345"/>
    <w:rsid w:val="0053699F"/>
    <w:rsid w:val="00543EEC"/>
    <w:rsid w:val="00544E77"/>
    <w:rsid w:val="00544FD9"/>
    <w:rsid w:val="0054698F"/>
    <w:rsid w:val="00555BC4"/>
    <w:rsid w:val="005623E0"/>
    <w:rsid w:val="0056339C"/>
    <w:rsid w:val="00563594"/>
    <w:rsid w:val="0056386E"/>
    <w:rsid w:val="0056713A"/>
    <w:rsid w:val="00571893"/>
    <w:rsid w:val="005721F1"/>
    <w:rsid w:val="00577B54"/>
    <w:rsid w:val="00585E9B"/>
    <w:rsid w:val="00590A02"/>
    <w:rsid w:val="005919E5"/>
    <w:rsid w:val="00591F3C"/>
    <w:rsid w:val="005A03F7"/>
    <w:rsid w:val="005A2AA2"/>
    <w:rsid w:val="005A3734"/>
    <w:rsid w:val="005A4AF2"/>
    <w:rsid w:val="005A53B1"/>
    <w:rsid w:val="005A7811"/>
    <w:rsid w:val="005B0D1C"/>
    <w:rsid w:val="005B0DDC"/>
    <w:rsid w:val="005B163C"/>
    <w:rsid w:val="005B17FC"/>
    <w:rsid w:val="005B1885"/>
    <w:rsid w:val="005B6096"/>
    <w:rsid w:val="005B6A93"/>
    <w:rsid w:val="005B6D3B"/>
    <w:rsid w:val="005C1AD9"/>
    <w:rsid w:val="005C3D4F"/>
    <w:rsid w:val="005C5407"/>
    <w:rsid w:val="005C674F"/>
    <w:rsid w:val="005C7C2E"/>
    <w:rsid w:val="005D3426"/>
    <w:rsid w:val="005E33C7"/>
    <w:rsid w:val="005E3CE6"/>
    <w:rsid w:val="005F0302"/>
    <w:rsid w:val="005F3188"/>
    <w:rsid w:val="005F32B1"/>
    <w:rsid w:val="005F4D57"/>
    <w:rsid w:val="005F50FD"/>
    <w:rsid w:val="006055FF"/>
    <w:rsid w:val="006117B7"/>
    <w:rsid w:val="0061266F"/>
    <w:rsid w:val="00613F32"/>
    <w:rsid w:val="00613F55"/>
    <w:rsid w:val="00614843"/>
    <w:rsid w:val="0061527A"/>
    <w:rsid w:val="006157B5"/>
    <w:rsid w:val="00615AEE"/>
    <w:rsid w:val="0062171A"/>
    <w:rsid w:val="00621B7B"/>
    <w:rsid w:val="00622AE8"/>
    <w:rsid w:val="006234A5"/>
    <w:rsid w:val="0062511C"/>
    <w:rsid w:val="00625B36"/>
    <w:rsid w:val="0062699A"/>
    <w:rsid w:val="006274E4"/>
    <w:rsid w:val="006408A2"/>
    <w:rsid w:val="00640CEA"/>
    <w:rsid w:val="00640F1C"/>
    <w:rsid w:val="00641074"/>
    <w:rsid w:val="0064378F"/>
    <w:rsid w:val="006443CE"/>
    <w:rsid w:val="00644E49"/>
    <w:rsid w:val="00647D1A"/>
    <w:rsid w:val="00652D60"/>
    <w:rsid w:val="006545E3"/>
    <w:rsid w:val="00656C39"/>
    <w:rsid w:val="00662BA9"/>
    <w:rsid w:val="00671079"/>
    <w:rsid w:val="00673E01"/>
    <w:rsid w:val="00677A97"/>
    <w:rsid w:val="00677C37"/>
    <w:rsid w:val="00681DF8"/>
    <w:rsid w:val="006832E2"/>
    <w:rsid w:val="00686187"/>
    <w:rsid w:val="00690254"/>
    <w:rsid w:val="006918D1"/>
    <w:rsid w:val="006947BC"/>
    <w:rsid w:val="00697002"/>
    <w:rsid w:val="006A20BA"/>
    <w:rsid w:val="006A2AF2"/>
    <w:rsid w:val="006A2F32"/>
    <w:rsid w:val="006A4110"/>
    <w:rsid w:val="006A54CC"/>
    <w:rsid w:val="006B140E"/>
    <w:rsid w:val="006B291C"/>
    <w:rsid w:val="006B2D7D"/>
    <w:rsid w:val="006B4ECB"/>
    <w:rsid w:val="006C1AC7"/>
    <w:rsid w:val="006C1D7D"/>
    <w:rsid w:val="006C40F8"/>
    <w:rsid w:val="006D0D37"/>
    <w:rsid w:val="006D1A79"/>
    <w:rsid w:val="006D313F"/>
    <w:rsid w:val="006D36F9"/>
    <w:rsid w:val="006D59D8"/>
    <w:rsid w:val="006E0FA3"/>
    <w:rsid w:val="006E31D3"/>
    <w:rsid w:val="006E42DE"/>
    <w:rsid w:val="006E47EE"/>
    <w:rsid w:val="006F25A0"/>
    <w:rsid w:val="006F501B"/>
    <w:rsid w:val="006F6A9A"/>
    <w:rsid w:val="006F7BB9"/>
    <w:rsid w:val="00702EA0"/>
    <w:rsid w:val="00704CB5"/>
    <w:rsid w:val="007062ED"/>
    <w:rsid w:val="007075C2"/>
    <w:rsid w:val="0071315E"/>
    <w:rsid w:val="0071322B"/>
    <w:rsid w:val="0071490C"/>
    <w:rsid w:val="00714A19"/>
    <w:rsid w:val="00715243"/>
    <w:rsid w:val="00715F48"/>
    <w:rsid w:val="00720F77"/>
    <w:rsid w:val="00725FE8"/>
    <w:rsid w:val="00734650"/>
    <w:rsid w:val="0074041A"/>
    <w:rsid w:val="0074368E"/>
    <w:rsid w:val="00743D85"/>
    <w:rsid w:val="00750AB9"/>
    <w:rsid w:val="00753AFF"/>
    <w:rsid w:val="007542F2"/>
    <w:rsid w:val="007544C9"/>
    <w:rsid w:val="007550CF"/>
    <w:rsid w:val="007616CA"/>
    <w:rsid w:val="007645A1"/>
    <w:rsid w:val="00765DD7"/>
    <w:rsid w:val="00770048"/>
    <w:rsid w:val="00770064"/>
    <w:rsid w:val="0077182C"/>
    <w:rsid w:val="007729E3"/>
    <w:rsid w:val="00776A27"/>
    <w:rsid w:val="00777698"/>
    <w:rsid w:val="007827BE"/>
    <w:rsid w:val="00783BDD"/>
    <w:rsid w:val="00784C8A"/>
    <w:rsid w:val="00785A28"/>
    <w:rsid w:val="0078749C"/>
    <w:rsid w:val="0079054B"/>
    <w:rsid w:val="00790956"/>
    <w:rsid w:val="00791136"/>
    <w:rsid w:val="007A152D"/>
    <w:rsid w:val="007A32D8"/>
    <w:rsid w:val="007B17B8"/>
    <w:rsid w:val="007B1BD8"/>
    <w:rsid w:val="007C122A"/>
    <w:rsid w:val="007C1887"/>
    <w:rsid w:val="007C1B28"/>
    <w:rsid w:val="007C297B"/>
    <w:rsid w:val="007C534A"/>
    <w:rsid w:val="007D2291"/>
    <w:rsid w:val="007D3491"/>
    <w:rsid w:val="007D3B90"/>
    <w:rsid w:val="007D563E"/>
    <w:rsid w:val="007D61DC"/>
    <w:rsid w:val="007E03B6"/>
    <w:rsid w:val="007E1EC4"/>
    <w:rsid w:val="007E565C"/>
    <w:rsid w:val="007F2B65"/>
    <w:rsid w:val="007F3EA2"/>
    <w:rsid w:val="007F5850"/>
    <w:rsid w:val="007F7DC1"/>
    <w:rsid w:val="00801993"/>
    <w:rsid w:val="008019CD"/>
    <w:rsid w:val="00803E3E"/>
    <w:rsid w:val="008047E7"/>
    <w:rsid w:val="00805C05"/>
    <w:rsid w:val="00810534"/>
    <w:rsid w:val="008169FE"/>
    <w:rsid w:val="00820171"/>
    <w:rsid w:val="00820EB1"/>
    <w:rsid w:val="00822B86"/>
    <w:rsid w:val="008231C4"/>
    <w:rsid w:val="00825115"/>
    <w:rsid w:val="008260F5"/>
    <w:rsid w:val="00831F32"/>
    <w:rsid w:val="00832BB2"/>
    <w:rsid w:val="008346E1"/>
    <w:rsid w:val="00835DFF"/>
    <w:rsid w:val="008405D4"/>
    <w:rsid w:val="00844624"/>
    <w:rsid w:val="0084587F"/>
    <w:rsid w:val="00846663"/>
    <w:rsid w:val="008475E9"/>
    <w:rsid w:val="008501D8"/>
    <w:rsid w:val="00851253"/>
    <w:rsid w:val="00851D74"/>
    <w:rsid w:val="00853AB3"/>
    <w:rsid w:val="00857117"/>
    <w:rsid w:val="0086014E"/>
    <w:rsid w:val="00860AAE"/>
    <w:rsid w:val="00860ED3"/>
    <w:rsid w:val="00862586"/>
    <w:rsid w:val="00862C58"/>
    <w:rsid w:val="00864727"/>
    <w:rsid w:val="0087106A"/>
    <w:rsid w:val="00871292"/>
    <w:rsid w:val="008714B9"/>
    <w:rsid w:val="008739EE"/>
    <w:rsid w:val="00875DD6"/>
    <w:rsid w:val="00876E2B"/>
    <w:rsid w:val="00877E8A"/>
    <w:rsid w:val="00881091"/>
    <w:rsid w:val="00881924"/>
    <w:rsid w:val="00882405"/>
    <w:rsid w:val="00882BDE"/>
    <w:rsid w:val="00883FA4"/>
    <w:rsid w:val="008855CB"/>
    <w:rsid w:val="00885CC9"/>
    <w:rsid w:val="00890EA5"/>
    <w:rsid w:val="00890EC7"/>
    <w:rsid w:val="008913E9"/>
    <w:rsid w:val="00892252"/>
    <w:rsid w:val="00895909"/>
    <w:rsid w:val="00896CB9"/>
    <w:rsid w:val="008A1F3C"/>
    <w:rsid w:val="008A5AC9"/>
    <w:rsid w:val="008B1C6D"/>
    <w:rsid w:val="008B2F36"/>
    <w:rsid w:val="008B4C34"/>
    <w:rsid w:val="008B71EE"/>
    <w:rsid w:val="008C346C"/>
    <w:rsid w:val="008C7456"/>
    <w:rsid w:val="008D5501"/>
    <w:rsid w:val="008D5863"/>
    <w:rsid w:val="008D5EF4"/>
    <w:rsid w:val="008E0CDF"/>
    <w:rsid w:val="008E45EA"/>
    <w:rsid w:val="008E47BA"/>
    <w:rsid w:val="008E5CC9"/>
    <w:rsid w:val="008E7593"/>
    <w:rsid w:val="008F27CC"/>
    <w:rsid w:val="008F3699"/>
    <w:rsid w:val="008F5BEC"/>
    <w:rsid w:val="008F7F71"/>
    <w:rsid w:val="009015F4"/>
    <w:rsid w:val="00901D42"/>
    <w:rsid w:val="009027C9"/>
    <w:rsid w:val="0090671B"/>
    <w:rsid w:val="0091774A"/>
    <w:rsid w:val="009232F4"/>
    <w:rsid w:val="0092368D"/>
    <w:rsid w:val="009241B5"/>
    <w:rsid w:val="0092449C"/>
    <w:rsid w:val="00933350"/>
    <w:rsid w:val="00933E6E"/>
    <w:rsid w:val="009371B7"/>
    <w:rsid w:val="00940ADF"/>
    <w:rsid w:val="009414F0"/>
    <w:rsid w:val="00941ED6"/>
    <w:rsid w:val="00945C72"/>
    <w:rsid w:val="00946646"/>
    <w:rsid w:val="00951A19"/>
    <w:rsid w:val="0095388F"/>
    <w:rsid w:val="00954012"/>
    <w:rsid w:val="00954571"/>
    <w:rsid w:val="009576CB"/>
    <w:rsid w:val="009649B4"/>
    <w:rsid w:val="0096589B"/>
    <w:rsid w:val="009709CA"/>
    <w:rsid w:val="0097429F"/>
    <w:rsid w:val="0097525E"/>
    <w:rsid w:val="0097551C"/>
    <w:rsid w:val="0097633F"/>
    <w:rsid w:val="00977517"/>
    <w:rsid w:val="00982722"/>
    <w:rsid w:val="0098386B"/>
    <w:rsid w:val="00983E0C"/>
    <w:rsid w:val="009935B1"/>
    <w:rsid w:val="00994133"/>
    <w:rsid w:val="00996EFE"/>
    <w:rsid w:val="009A1584"/>
    <w:rsid w:val="009A1C81"/>
    <w:rsid w:val="009A2153"/>
    <w:rsid w:val="009A53E6"/>
    <w:rsid w:val="009A586F"/>
    <w:rsid w:val="009A61D2"/>
    <w:rsid w:val="009B0463"/>
    <w:rsid w:val="009B51E0"/>
    <w:rsid w:val="009C1BE5"/>
    <w:rsid w:val="009C3587"/>
    <w:rsid w:val="009D09CB"/>
    <w:rsid w:val="009D309D"/>
    <w:rsid w:val="009D73C0"/>
    <w:rsid w:val="009D7EE5"/>
    <w:rsid w:val="009E0A3E"/>
    <w:rsid w:val="009E1802"/>
    <w:rsid w:val="009E29A6"/>
    <w:rsid w:val="009E3299"/>
    <w:rsid w:val="009E544D"/>
    <w:rsid w:val="009E6153"/>
    <w:rsid w:val="009F2001"/>
    <w:rsid w:val="009F24C5"/>
    <w:rsid w:val="009F2512"/>
    <w:rsid w:val="009F2F5B"/>
    <w:rsid w:val="009F43E6"/>
    <w:rsid w:val="009F45FB"/>
    <w:rsid w:val="009F56FD"/>
    <w:rsid w:val="009F6544"/>
    <w:rsid w:val="00A111A5"/>
    <w:rsid w:val="00A15792"/>
    <w:rsid w:val="00A1632E"/>
    <w:rsid w:val="00A2022F"/>
    <w:rsid w:val="00A22841"/>
    <w:rsid w:val="00A232AF"/>
    <w:rsid w:val="00A245AC"/>
    <w:rsid w:val="00A272DE"/>
    <w:rsid w:val="00A27FA2"/>
    <w:rsid w:val="00A3102E"/>
    <w:rsid w:val="00A31883"/>
    <w:rsid w:val="00A32B56"/>
    <w:rsid w:val="00A35A3D"/>
    <w:rsid w:val="00A36835"/>
    <w:rsid w:val="00A4025A"/>
    <w:rsid w:val="00A41179"/>
    <w:rsid w:val="00A42145"/>
    <w:rsid w:val="00A44AD0"/>
    <w:rsid w:val="00A45E86"/>
    <w:rsid w:val="00A504AB"/>
    <w:rsid w:val="00A51C34"/>
    <w:rsid w:val="00A53300"/>
    <w:rsid w:val="00A54250"/>
    <w:rsid w:val="00A54294"/>
    <w:rsid w:val="00A5540F"/>
    <w:rsid w:val="00A55612"/>
    <w:rsid w:val="00A635C7"/>
    <w:rsid w:val="00A65D87"/>
    <w:rsid w:val="00A66A85"/>
    <w:rsid w:val="00A705A8"/>
    <w:rsid w:val="00A721F8"/>
    <w:rsid w:val="00A737B5"/>
    <w:rsid w:val="00A77433"/>
    <w:rsid w:val="00A81826"/>
    <w:rsid w:val="00A81E39"/>
    <w:rsid w:val="00A866C3"/>
    <w:rsid w:val="00A92168"/>
    <w:rsid w:val="00A94066"/>
    <w:rsid w:val="00A96719"/>
    <w:rsid w:val="00A9732C"/>
    <w:rsid w:val="00A97742"/>
    <w:rsid w:val="00A977FA"/>
    <w:rsid w:val="00A97EDA"/>
    <w:rsid w:val="00AA1D9B"/>
    <w:rsid w:val="00AA28C7"/>
    <w:rsid w:val="00AA67CD"/>
    <w:rsid w:val="00AA7A1B"/>
    <w:rsid w:val="00AA7B28"/>
    <w:rsid w:val="00AB2A48"/>
    <w:rsid w:val="00AB4F96"/>
    <w:rsid w:val="00AB54D6"/>
    <w:rsid w:val="00AB5A20"/>
    <w:rsid w:val="00AB5B62"/>
    <w:rsid w:val="00AC32E6"/>
    <w:rsid w:val="00AC3402"/>
    <w:rsid w:val="00AC349C"/>
    <w:rsid w:val="00AC4061"/>
    <w:rsid w:val="00AC6FDA"/>
    <w:rsid w:val="00AD1280"/>
    <w:rsid w:val="00AD4C8C"/>
    <w:rsid w:val="00AF097D"/>
    <w:rsid w:val="00AF0E73"/>
    <w:rsid w:val="00AF1E1F"/>
    <w:rsid w:val="00AF2B04"/>
    <w:rsid w:val="00AF63FA"/>
    <w:rsid w:val="00AF65E3"/>
    <w:rsid w:val="00AF70AD"/>
    <w:rsid w:val="00B0163B"/>
    <w:rsid w:val="00B04824"/>
    <w:rsid w:val="00B07D50"/>
    <w:rsid w:val="00B10DD1"/>
    <w:rsid w:val="00B11D47"/>
    <w:rsid w:val="00B13225"/>
    <w:rsid w:val="00B151DB"/>
    <w:rsid w:val="00B15764"/>
    <w:rsid w:val="00B162B6"/>
    <w:rsid w:val="00B1751D"/>
    <w:rsid w:val="00B210FF"/>
    <w:rsid w:val="00B2300C"/>
    <w:rsid w:val="00B24CB9"/>
    <w:rsid w:val="00B26007"/>
    <w:rsid w:val="00B26D03"/>
    <w:rsid w:val="00B31744"/>
    <w:rsid w:val="00B31822"/>
    <w:rsid w:val="00B332C7"/>
    <w:rsid w:val="00B3363C"/>
    <w:rsid w:val="00B414A1"/>
    <w:rsid w:val="00B41C3E"/>
    <w:rsid w:val="00B422CC"/>
    <w:rsid w:val="00B473C2"/>
    <w:rsid w:val="00B54C87"/>
    <w:rsid w:val="00B60FD2"/>
    <w:rsid w:val="00B6185C"/>
    <w:rsid w:val="00B6263F"/>
    <w:rsid w:val="00B64061"/>
    <w:rsid w:val="00B64C2E"/>
    <w:rsid w:val="00B6541C"/>
    <w:rsid w:val="00B65D2C"/>
    <w:rsid w:val="00B71D78"/>
    <w:rsid w:val="00B76ABE"/>
    <w:rsid w:val="00B8065E"/>
    <w:rsid w:val="00B81CF7"/>
    <w:rsid w:val="00B81DF7"/>
    <w:rsid w:val="00B830DB"/>
    <w:rsid w:val="00B8449B"/>
    <w:rsid w:val="00B91931"/>
    <w:rsid w:val="00B934A2"/>
    <w:rsid w:val="00B96004"/>
    <w:rsid w:val="00B96F44"/>
    <w:rsid w:val="00B976BE"/>
    <w:rsid w:val="00BA0E72"/>
    <w:rsid w:val="00BA2089"/>
    <w:rsid w:val="00BA3A54"/>
    <w:rsid w:val="00BA3B08"/>
    <w:rsid w:val="00BA3C55"/>
    <w:rsid w:val="00BA4B46"/>
    <w:rsid w:val="00BA60BE"/>
    <w:rsid w:val="00BB09D3"/>
    <w:rsid w:val="00BB4503"/>
    <w:rsid w:val="00BB5BDE"/>
    <w:rsid w:val="00BB605C"/>
    <w:rsid w:val="00BB60E0"/>
    <w:rsid w:val="00BB61B4"/>
    <w:rsid w:val="00BB7E3D"/>
    <w:rsid w:val="00BC0E42"/>
    <w:rsid w:val="00BC1313"/>
    <w:rsid w:val="00BC2472"/>
    <w:rsid w:val="00BD083E"/>
    <w:rsid w:val="00BE0AD3"/>
    <w:rsid w:val="00BE0BDA"/>
    <w:rsid w:val="00BE1747"/>
    <w:rsid w:val="00BE66EC"/>
    <w:rsid w:val="00BF1C87"/>
    <w:rsid w:val="00BF213A"/>
    <w:rsid w:val="00BF6DCB"/>
    <w:rsid w:val="00BF7919"/>
    <w:rsid w:val="00C00297"/>
    <w:rsid w:val="00C03659"/>
    <w:rsid w:val="00C041CB"/>
    <w:rsid w:val="00C05076"/>
    <w:rsid w:val="00C05943"/>
    <w:rsid w:val="00C10552"/>
    <w:rsid w:val="00C159E0"/>
    <w:rsid w:val="00C17C1B"/>
    <w:rsid w:val="00C200C1"/>
    <w:rsid w:val="00C22B18"/>
    <w:rsid w:val="00C234EF"/>
    <w:rsid w:val="00C244CB"/>
    <w:rsid w:val="00C25185"/>
    <w:rsid w:val="00C25BEA"/>
    <w:rsid w:val="00C26062"/>
    <w:rsid w:val="00C265E2"/>
    <w:rsid w:val="00C26DE6"/>
    <w:rsid w:val="00C31FB1"/>
    <w:rsid w:val="00C32BC0"/>
    <w:rsid w:val="00C32FF0"/>
    <w:rsid w:val="00C34401"/>
    <w:rsid w:val="00C3480E"/>
    <w:rsid w:val="00C41285"/>
    <w:rsid w:val="00C42C35"/>
    <w:rsid w:val="00C437BA"/>
    <w:rsid w:val="00C43986"/>
    <w:rsid w:val="00C44823"/>
    <w:rsid w:val="00C45122"/>
    <w:rsid w:val="00C50BCA"/>
    <w:rsid w:val="00C5363D"/>
    <w:rsid w:val="00C57ED2"/>
    <w:rsid w:val="00C64B08"/>
    <w:rsid w:val="00C71735"/>
    <w:rsid w:val="00C77602"/>
    <w:rsid w:val="00C80EE6"/>
    <w:rsid w:val="00C81386"/>
    <w:rsid w:val="00C82B0D"/>
    <w:rsid w:val="00C83CDD"/>
    <w:rsid w:val="00C855D6"/>
    <w:rsid w:val="00C85D20"/>
    <w:rsid w:val="00C8617A"/>
    <w:rsid w:val="00C874A1"/>
    <w:rsid w:val="00C95B95"/>
    <w:rsid w:val="00C97EA1"/>
    <w:rsid w:val="00CA529A"/>
    <w:rsid w:val="00CA668B"/>
    <w:rsid w:val="00CA7EFF"/>
    <w:rsid w:val="00CB15A3"/>
    <w:rsid w:val="00CB185A"/>
    <w:rsid w:val="00CB3300"/>
    <w:rsid w:val="00CB5154"/>
    <w:rsid w:val="00CC0E60"/>
    <w:rsid w:val="00CC236C"/>
    <w:rsid w:val="00CC4486"/>
    <w:rsid w:val="00CC662F"/>
    <w:rsid w:val="00CD01EB"/>
    <w:rsid w:val="00CD09A8"/>
    <w:rsid w:val="00CD1A10"/>
    <w:rsid w:val="00CD1F15"/>
    <w:rsid w:val="00CD2A73"/>
    <w:rsid w:val="00CD2DC4"/>
    <w:rsid w:val="00CD3B7E"/>
    <w:rsid w:val="00CD5527"/>
    <w:rsid w:val="00CD5E82"/>
    <w:rsid w:val="00CD7C79"/>
    <w:rsid w:val="00CE1AEE"/>
    <w:rsid w:val="00CE5CAA"/>
    <w:rsid w:val="00CF0E3B"/>
    <w:rsid w:val="00CF367B"/>
    <w:rsid w:val="00CF4170"/>
    <w:rsid w:val="00CF4ADA"/>
    <w:rsid w:val="00CF4FB6"/>
    <w:rsid w:val="00CF5336"/>
    <w:rsid w:val="00D00DD4"/>
    <w:rsid w:val="00D0135C"/>
    <w:rsid w:val="00D02C5B"/>
    <w:rsid w:val="00D02F31"/>
    <w:rsid w:val="00D0398B"/>
    <w:rsid w:val="00D069E7"/>
    <w:rsid w:val="00D10837"/>
    <w:rsid w:val="00D10C05"/>
    <w:rsid w:val="00D11ED2"/>
    <w:rsid w:val="00D14200"/>
    <w:rsid w:val="00D14701"/>
    <w:rsid w:val="00D15E49"/>
    <w:rsid w:val="00D16A7E"/>
    <w:rsid w:val="00D2034C"/>
    <w:rsid w:val="00D20B60"/>
    <w:rsid w:val="00D21613"/>
    <w:rsid w:val="00D22F4A"/>
    <w:rsid w:val="00D250E4"/>
    <w:rsid w:val="00D25269"/>
    <w:rsid w:val="00D259BF"/>
    <w:rsid w:val="00D25EA5"/>
    <w:rsid w:val="00D26BDA"/>
    <w:rsid w:val="00D32E62"/>
    <w:rsid w:val="00D33FC8"/>
    <w:rsid w:val="00D36268"/>
    <w:rsid w:val="00D37F9A"/>
    <w:rsid w:val="00D43552"/>
    <w:rsid w:val="00D43656"/>
    <w:rsid w:val="00D441A3"/>
    <w:rsid w:val="00D4442E"/>
    <w:rsid w:val="00D4443C"/>
    <w:rsid w:val="00D45ADC"/>
    <w:rsid w:val="00D45BD7"/>
    <w:rsid w:val="00D462A7"/>
    <w:rsid w:val="00D52EA0"/>
    <w:rsid w:val="00D54487"/>
    <w:rsid w:val="00D6237E"/>
    <w:rsid w:val="00D65BDB"/>
    <w:rsid w:val="00D663B2"/>
    <w:rsid w:val="00D67B54"/>
    <w:rsid w:val="00D741BE"/>
    <w:rsid w:val="00D74D3F"/>
    <w:rsid w:val="00D75887"/>
    <w:rsid w:val="00D771A0"/>
    <w:rsid w:val="00D77E53"/>
    <w:rsid w:val="00D80819"/>
    <w:rsid w:val="00D809BA"/>
    <w:rsid w:val="00D813A2"/>
    <w:rsid w:val="00D825DF"/>
    <w:rsid w:val="00D83CA5"/>
    <w:rsid w:val="00D84FE8"/>
    <w:rsid w:val="00D86A87"/>
    <w:rsid w:val="00D872A1"/>
    <w:rsid w:val="00D90E8F"/>
    <w:rsid w:val="00D9353B"/>
    <w:rsid w:val="00D95498"/>
    <w:rsid w:val="00D96A48"/>
    <w:rsid w:val="00DA0B8D"/>
    <w:rsid w:val="00DA1D94"/>
    <w:rsid w:val="00DA2257"/>
    <w:rsid w:val="00DA3593"/>
    <w:rsid w:val="00DA52CB"/>
    <w:rsid w:val="00DA68DD"/>
    <w:rsid w:val="00DA78B7"/>
    <w:rsid w:val="00DB15AB"/>
    <w:rsid w:val="00DB4C6E"/>
    <w:rsid w:val="00DB55C1"/>
    <w:rsid w:val="00DC1F9C"/>
    <w:rsid w:val="00DC3C0A"/>
    <w:rsid w:val="00DC4539"/>
    <w:rsid w:val="00DC5179"/>
    <w:rsid w:val="00DC7D5D"/>
    <w:rsid w:val="00DD1147"/>
    <w:rsid w:val="00DD6EED"/>
    <w:rsid w:val="00DE1B11"/>
    <w:rsid w:val="00DE60DE"/>
    <w:rsid w:val="00DF00AC"/>
    <w:rsid w:val="00DF3F20"/>
    <w:rsid w:val="00DF41E7"/>
    <w:rsid w:val="00E003E0"/>
    <w:rsid w:val="00E030A9"/>
    <w:rsid w:val="00E0732C"/>
    <w:rsid w:val="00E11074"/>
    <w:rsid w:val="00E1566C"/>
    <w:rsid w:val="00E20AB0"/>
    <w:rsid w:val="00E22BFE"/>
    <w:rsid w:val="00E22E4D"/>
    <w:rsid w:val="00E2443E"/>
    <w:rsid w:val="00E35839"/>
    <w:rsid w:val="00E36A27"/>
    <w:rsid w:val="00E37BBC"/>
    <w:rsid w:val="00E406CE"/>
    <w:rsid w:val="00E41E56"/>
    <w:rsid w:val="00E42B29"/>
    <w:rsid w:val="00E446F9"/>
    <w:rsid w:val="00E47831"/>
    <w:rsid w:val="00E51716"/>
    <w:rsid w:val="00E54A02"/>
    <w:rsid w:val="00E60102"/>
    <w:rsid w:val="00E63CD1"/>
    <w:rsid w:val="00E660B1"/>
    <w:rsid w:val="00E715B6"/>
    <w:rsid w:val="00E71E4C"/>
    <w:rsid w:val="00E746C6"/>
    <w:rsid w:val="00E76A9B"/>
    <w:rsid w:val="00E7748D"/>
    <w:rsid w:val="00E855E9"/>
    <w:rsid w:val="00E86A00"/>
    <w:rsid w:val="00E90B2B"/>
    <w:rsid w:val="00E91287"/>
    <w:rsid w:val="00E93965"/>
    <w:rsid w:val="00E939EF"/>
    <w:rsid w:val="00E94026"/>
    <w:rsid w:val="00E95BF7"/>
    <w:rsid w:val="00EA124A"/>
    <w:rsid w:val="00EA1A66"/>
    <w:rsid w:val="00EA20B7"/>
    <w:rsid w:val="00EA3206"/>
    <w:rsid w:val="00EA5C98"/>
    <w:rsid w:val="00EA7E74"/>
    <w:rsid w:val="00EB0013"/>
    <w:rsid w:val="00EB1C9E"/>
    <w:rsid w:val="00EB5531"/>
    <w:rsid w:val="00EB5F89"/>
    <w:rsid w:val="00EB6550"/>
    <w:rsid w:val="00EB6792"/>
    <w:rsid w:val="00ED2241"/>
    <w:rsid w:val="00ED38C8"/>
    <w:rsid w:val="00EE03CC"/>
    <w:rsid w:val="00EE62DF"/>
    <w:rsid w:val="00EE641B"/>
    <w:rsid w:val="00EE6667"/>
    <w:rsid w:val="00EF2A4C"/>
    <w:rsid w:val="00EF33F0"/>
    <w:rsid w:val="00F04D7D"/>
    <w:rsid w:val="00F06729"/>
    <w:rsid w:val="00F11D94"/>
    <w:rsid w:val="00F12014"/>
    <w:rsid w:val="00F16168"/>
    <w:rsid w:val="00F229B0"/>
    <w:rsid w:val="00F2309D"/>
    <w:rsid w:val="00F26CCC"/>
    <w:rsid w:val="00F34681"/>
    <w:rsid w:val="00F35033"/>
    <w:rsid w:val="00F35DB4"/>
    <w:rsid w:val="00F36490"/>
    <w:rsid w:val="00F364E2"/>
    <w:rsid w:val="00F41103"/>
    <w:rsid w:val="00F417B6"/>
    <w:rsid w:val="00F4193F"/>
    <w:rsid w:val="00F431E4"/>
    <w:rsid w:val="00F44B6D"/>
    <w:rsid w:val="00F45EAA"/>
    <w:rsid w:val="00F46580"/>
    <w:rsid w:val="00F53275"/>
    <w:rsid w:val="00F53551"/>
    <w:rsid w:val="00F64EB1"/>
    <w:rsid w:val="00F67876"/>
    <w:rsid w:val="00F67968"/>
    <w:rsid w:val="00F7107F"/>
    <w:rsid w:val="00F72B48"/>
    <w:rsid w:val="00F72BF6"/>
    <w:rsid w:val="00F73A9E"/>
    <w:rsid w:val="00F77740"/>
    <w:rsid w:val="00F916DE"/>
    <w:rsid w:val="00F92356"/>
    <w:rsid w:val="00F937EE"/>
    <w:rsid w:val="00F943AA"/>
    <w:rsid w:val="00F96789"/>
    <w:rsid w:val="00FA3156"/>
    <w:rsid w:val="00FA31BA"/>
    <w:rsid w:val="00FA7CD0"/>
    <w:rsid w:val="00FB06AB"/>
    <w:rsid w:val="00FB3396"/>
    <w:rsid w:val="00FB3CD9"/>
    <w:rsid w:val="00FB6662"/>
    <w:rsid w:val="00FC159B"/>
    <w:rsid w:val="00FC33E7"/>
    <w:rsid w:val="00FC419F"/>
    <w:rsid w:val="00FC5CD3"/>
    <w:rsid w:val="00FC6098"/>
    <w:rsid w:val="00FD08DE"/>
    <w:rsid w:val="00FD1C17"/>
    <w:rsid w:val="00FD2A88"/>
    <w:rsid w:val="00FD6295"/>
    <w:rsid w:val="00FD62C5"/>
    <w:rsid w:val="00FD7A7E"/>
    <w:rsid w:val="00FD7EEA"/>
    <w:rsid w:val="00FE07F3"/>
    <w:rsid w:val="00FE4146"/>
    <w:rsid w:val="00FE447E"/>
    <w:rsid w:val="00FE478C"/>
    <w:rsid w:val="00FE5E45"/>
    <w:rsid w:val="00FE6475"/>
    <w:rsid w:val="00FE64E5"/>
    <w:rsid w:val="00FF007C"/>
    <w:rsid w:val="00FF0F1E"/>
    <w:rsid w:val="00FF154F"/>
    <w:rsid w:val="00FF1F60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2A88"/>
    <w:pPr>
      <w:autoSpaceDE w:val="0"/>
      <w:autoSpaceDN w:val="0"/>
      <w:adjustRightInd w:val="0"/>
      <w:jc w:val="both"/>
    </w:pPr>
    <w:rPr>
      <w:sz w:val="22"/>
      <w:szCs w:val="24"/>
      <w:lang w:val="en-GB"/>
    </w:rPr>
  </w:style>
  <w:style w:type="paragraph" w:styleId="Heading1">
    <w:name w:val="heading 1"/>
    <w:aliases w:val="Section Title,Section Title1,Section Title2,Section Title11,Section Title3,Section Title12,Section Title21,Section Title111,Section Title4,Section Title13,Section Title22,Section Title112,Section Title5,Section Title14,Section Title23,TITLE"/>
    <w:basedOn w:val="Normal"/>
    <w:next w:val="Normal"/>
    <w:link w:val="Heading1Char"/>
    <w:autoRedefine/>
    <w:uiPriority w:val="99"/>
    <w:qFormat/>
    <w:rsid w:val="00FD2A88"/>
    <w:pPr>
      <w:keepNext/>
      <w:keepLines/>
      <w:numPr>
        <w:numId w:val="16"/>
      </w:numPr>
      <w:autoSpaceDE/>
      <w:autoSpaceDN/>
      <w:adjustRightInd/>
      <w:spacing w:before="480" w:line="360" w:lineRule="auto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6E42DE"/>
    <w:pPr>
      <w:contextualSpacing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qFormat/>
    <w:rsid w:val="006B140E"/>
    <w:pPr>
      <w:numPr>
        <w:ilvl w:val="2"/>
        <w:numId w:val="7"/>
      </w:numPr>
      <w:ind w:left="1440" w:hanging="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866C3"/>
    <w:pPr>
      <w:numPr>
        <w:ilvl w:val="3"/>
        <w:numId w:val="9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866C3"/>
    <w:pPr>
      <w:numPr>
        <w:ilvl w:val="4"/>
        <w:numId w:val="9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A866C3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866C3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866C3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866C3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A866C3"/>
    <w:pPr>
      <w:numPr>
        <w:numId w:val="2"/>
      </w:numPr>
      <w:spacing w:after="260"/>
      <w:jc w:val="both"/>
    </w:pPr>
    <w:rPr>
      <w:i/>
      <w:sz w:val="22"/>
      <w:szCs w:val="24"/>
      <w:lang w:val="en-GB"/>
    </w:rPr>
  </w:style>
  <w:style w:type="paragraph" w:customStyle="1" w:styleId="1Para">
    <w:name w:val="1Para"/>
    <w:basedOn w:val="Normal"/>
    <w:rsid w:val="00FD2A88"/>
    <w:pPr>
      <w:tabs>
        <w:tab w:val="left" w:pos="1440"/>
      </w:tabs>
      <w:autoSpaceDE/>
      <w:autoSpaceDN/>
      <w:adjustRightInd/>
      <w:spacing w:before="260" w:after="260"/>
      <w:contextualSpacing/>
      <w:outlineLvl w:val="1"/>
    </w:pPr>
    <w:rPr>
      <w:szCs w:val="22"/>
    </w:rPr>
  </w:style>
  <w:style w:type="paragraph" w:customStyle="1" w:styleId="2Para">
    <w:name w:val="2Para"/>
    <w:basedOn w:val="Normal"/>
    <w:rsid w:val="00FD2A88"/>
    <w:p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A866C3"/>
    <w:pPr>
      <w:keepNext/>
      <w:spacing w:before="260" w:after="260"/>
      <w:ind w:left="0" w:right="2880"/>
      <w:outlineLvl w:val="2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9A2153"/>
    <w:pPr>
      <w:ind w:left="480"/>
    </w:pPr>
  </w:style>
  <w:style w:type="paragraph" w:customStyle="1" w:styleId="3Para">
    <w:name w:val="3Para"/>
    <w:basedOn w:val="Normal"/>
    <w:rsid w:val="00A866C3"/>
    <w:pPr>
      <w:tabs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A866C3"/>
    <w:p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A866C3"/>
    <w:p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A866C3"/>
    <w:p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A866C3"/>
    <w:p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A866C3"/>
    <w:p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next w:val="Normal"/>
    <w:rsid w:val="009A215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A866C3"/>
    <w:pPr>
      <w:numPr>
        <w:numId w:val="1"/>
      </w:numPr>
      <w:spacing w:line="480" w:lineRule="auto"/>
    </w:pPr>
  </w:style>
  <w:style w:type="character" w:styleId="FootnoteReference">
    <w:name w:val="footnote reference"/>
    <w:rsid w:val="008E47BA"/>
    <w:rPr>
      <w:vertAlign w:val="superscript"/>
    </w:rPr>
  </w:style>
  <w:style w:type="paragraph" w:customStyle="1" w:styleId="List-">
    <w:name w:val="List_-"/>
    <w:basedOn w:val="Normal"/>
    <w:rsid w:val="00A866C3"/>
    <w:pPr>
      <w:numPr>
        <w:ilvl w:val="2"/>
        <w:numId w:val="9"/>
      </w:numPr>
      <w:spacing w:before="260" w:after="260"/>
    </w:pPr>
  </w:style>
  <w:style w:type="paragraph" w:customStyle="1" w:styleId="List123">
    <w:name w:val="List_1_2_3"/>
    <w:basedOn w:val="Normal"/>
    <w:rsid w:val="00A866C3"/>
    <w:pPr>
      <w:numPr>
        <w:ilvl w:val="1"/>
        <w:numId w:val="9"/>
      </w:numPr>
      <w:spacing w:before="260" w:after="260"/>
    </w:pPr>
  </w:style>
  <w:style w:type="paragraph" w:customStyle="1" w:styleId="Listabc">
    <w:name w:val="List_a_b_c"/>
    <w:basedOn w:val="Normal"/>
    <w:rsid w:val="008B2F36"/>
    <w:pPr>
      <w:numPr>
        <w:numId w:val="9"/>
      </w:numPr>
      <w:spacing w:before="260" w:after="260"/>
    </w:pPr>
  </w:style>
  <w:style w:type="paragraph" w:customStyle="1" w:styleId="ListIndt2">
    <w:name w:val="ListIndt_2"/>
    <w:basedOn w:val="Normal"/>
    <w:rsid w:val="00A866C3"/>
    <w:pPr>
      <w:spacing w:before="260" w:after="260"/>
      <w:ind w:left="1440"/>
    </w:pPr>
  </w:style>
  <w:style w:type="paragraph" w:customStyle="1" w:styleId="ListIndt3">
    <w:name w:val="ListIndt_3"/>
    <w:basedOn w:val="Normal"/>
    <w:rsid w:val="00A866C3"/>
    <w:pPr>
      <w:spacing w:before="260" w:after="260"/>
      <w:ind w:left="1800"/>
    </w:pPr>
  </w:style>
  <w:style w:type="paragraph" w:customStyle="1" w:styleId="ListIndt4">
    <w:name w:val="ListIndt_4"/>
    <w:basedOn w:val="Normal"/>
    <w:rsid w:val="00A866C3"/>
    <w:pPr>
      <w:spacing w:before="260" w:after="260"/>
      <w:ind w:left="2160"/>
    </w:pPr>
  </w:style>
  <w:style w:type="paragraph" w:customStyle="1" w:styleId="ListTab0">
    <w:name w:val="ListTab_0"/>
    <w:basedOn w:val="Normal"/>
    <w:rsid w:val="00A866C3"/>
    <w:pPr>
      <w:spacing w:before="260" w:after="260"/>
    </w:pPr>
  </w:style>
  <w:style w:type="paragraph" w:customStyle="1" w:styleId="ListTab2">
    <w:name w:val="ListTab_2"/>
    <w:basedOn w:val="Normal"/>
    <w:rsid w:val="00A866C3"/>
    <w:pPr>
      <w:spacing w:before="260" w:after="260"/>
      <w:ind w:firstLine="1440"/>
    </w:pPr>
  </w:style>
  <w:style w:type="paragraph" w:customStyle="1" w:styleId="ListTab3">
    <w:name w:val="ListTab_3"/>
    <w:basedOn w:val="Normal"/>
    <w:rsid w:val="00A866C3"/>
    <w:pPr>
      <w:spacing w:before="260" w:after="260"/>
      <w:ind w:firstLine="1800"/>
    </w:pPr>
  </w:style>
  <w:style w:type="paragraph" w:customStyle="1" w:styleId="ListTab4">
    <w:name w:val="ListTab_4"/>
    <w:basedOn w:val="Normal"/>
    <w:rsid w:val="00A866C3"/>
    <w:pPr>
      <w:spacing w:before="260" w:after="260"/>
      <w:ind w:firstLine="2160"/>
    </w:pPr>
  </w:style>
  <w:style w:type="paragraph" w:customStyle="1" w:styleId="Note">
    <w:name w:val="Note"/>
    <w:next w:val="Normal"/>
    <w:rsid w:val="00A866C3"/>
    <w:pPr>
      <w:numPr>
        <w:numId w:val="5"/>
      </w:numPr>
      <w:spacing w:after="260"/>
      <w:ind w:firstLine="1800"/>
      <w:jc w:val="both"/>
    </w:pPr>
    <w:rPr>
      <w:i/>
      <w:sz w:val="22"/>
      <w:szCs w:val="24"/>
      <w:lang w:val="en-GB"/>
    </w:rPr>
  </w:style>
  <w:style w:type="paragraph" w:customStyle="1" w:styleId="ParaIndt2">
    <w:name w:val="ParaIndt_2"/>
    <w:basedOn w:val="Normal"/>
    <w:rsid w:val="00A866C3"/>
    <w:pPr>
      <w:spacing w:before="260" w:after="260"/>
      <w:ind w:left="1440"/>
    </w:pPr>
  </w:style>
  <w:style w:type="paragraph" w:customStyle="1" w:styleId="ParaIndt3">
    <w:name w:val="ParaIndt_3"/>
    <w:basedOn w:val="Normal"/>
    <w:rsid w:val="00A866C3"/>
    <w:pPr>
      <w:spacing w:before="260" w:after="260"/>
      <w:ind w:left="1800"/>
    </w:pPr>
  </w:style>
  <w:style w:type="paragraph" w:customStyle="1" w:styleId="ParaIndt4">
    <w:name w:val="ParaIndt_4"/>
    <w:basedOn w:val="Normal"/>
    <w:rsid w:val="00A866C3"/>
    <w:pPr>
      <w:spacing w:before="260" w:after="260"/>
      <w:ind w:left="2160"/>
    </w:pPr>
  </w:style>
  <w:style w:type="paragraph" w:customStyle="1" w:styleId="ParaTab0">
    <w:name w:val="ParaTab_0"/>
    <w:basedOn w:val="Normal"/>
    <w:rsid w:val="00A866C3"/>
    <w:pPr>
      <w:spacing w:before="260" w:after="260"/>
    </w:pPr>
  </w:style>
  <w:style w:type="paragraph" w:customStyle="1" w:styleId="ParaTab2">
    <w:name w:val="ParaTab_2"/>
    <w:basedOn w:val="Normal"/>
    <w:rsid w:val="00A866C3"/>
    <w:pPr>
      <w:spacing w:before="260" w:after="260"/>
      <w:ind w:firstLine="1440"/>
    </w:pPr>
  </w:style>
  <w:style w:type="paragraph" w:customStyle="1" w:styleId="ParaTab3">
    <w:name w:val="ParaTab_3"/>
    <w:basedOn w:val="Normal"/>
    <w:rsid w:val="00A866C3"/>
    <w:pPr>
      <w:spacing w:before="260" w:after="260"/>
      <w:ind w:firstLine="1800"/>
    </w:pPr>
  </w:style>
  <w:style w:type="paragraph" w:customStyle="1" w:styleId="ParaTab4">
    <w:name w:val="ParaTab_4"/>
    <w:basedOn w:val="Normal"/>
    <w:rsid w:val="00A866C3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rsid w:val="004F30C9"/>
    <w:pPr>
      <w:keepNext/>
      <w:tabs>
        <w:tab w:val="left" w:pos="720"/>
        <w:tab w:val="left" w:pos="1440"/>
      </w:tabs>
      <w:autoSpaceDE/>
      <w:autoSpaceDN/>
      <w:adjustRightInd/>
      <w:spacing w:before="520" w:after="260"/>
      <w:ind w:right="2880"/>
      <w:outlineLvl w:val="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9A2153"/>
  </w:style>
  <w:style w:type="paragraph" w:customStyle="1" w:styleId="2Heading">
    <w:name w:val="2Heading"/>
    <w:basedOn w:val="2Para"/>
    <w:next w:val="3Para"/>
    <w:rsid w:val="00A866C3"/>
    <w:pPr>
      <w:keepNext/>
      <w:tabs>
        <w:tab w:val="left" w:pos="720"/>
      </w:tabs>
      <w:ind w:left="720" w:right="2880" w:hanging="720"/>
      <w:outlineLvl w:val="1"/>
    </w:pPr>
    <w:rPr>
      <w:b/>
    </w:rPr>
  </w:style>
  <w:style w:type="paragraph" w:styleId="TOC2">
    <w:name w:val="toc 2"/>
    <w:basedOn w:val="Normal"/>
    <w:next w:val="Normal"/>
    <w:autoRedefine/>
    <w:semiHidden/>
    <w:rsid w:val="009A2153"/>
    <w:pPr>
      <w:ind w:left="240"/>
    </w:pPr>
  </w:style>
  <w:style w:type="paragraph" w:customStyle="1" w:styleId="X">
    <w:name w:val="X"/>
    <w:basedOn w:val="Normal"/>
    <w:rsid w:val="00A866C3"/>
    <w:pPr>
      <w:numPr>
        <w:numId w:val="4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9A215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A52CB"/>
    <w:pPr>
      <w:tabs>
        <w:tab w:val="center" w:pos="4320"/>
        <w:tab w:val="right" w:pos="8640"/>
      </w:tabs>
      <w:autoSpaceDE/>
      <w:autoSpaceDN/>
      <w:adjustRightInd/>
    </w:pPr>
    <w:rPr>
      <w:lang w:val="x-none"/>
    </w:rPr>
  </w:style>
  <w:style w:type="paragraph" w:styleId="Footer">
    <w:name w:val="footer"/>
    <w:basedOn w:val="Normal"/>
    <w:link w:val="FooterChar"/>
    <w:rsid w:val="00DA52CB"/>
    <w:pPr>
      <w:tabs>
        <w:tab w:val="center" w:pos="4320"/>
        <w:tab w:val="right" w:pos="8640"/>
      </w:tabs>
      <w:autoSpaceDE/>
      <w:autoSpaceDN/>
      <w:adjustRightInd/>
    </w:pPr>
    <w:rPr>
      <w:lang w:val="x-none"/>
    </w:r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Main">
    <w:name w:val="TitleMain"/>
    <w:basedOn w:val="Normal"/>
    <w:rsid w:val="008169FE"/>
    <w:pPr>
      <w:jc w:val="center"/>
      <w:outlineLvl w:val="0"/>
    </w:pPr>
    <w:rPr>
      <w:b/>
      <w:szCs w:val="22"/>
    </w:rPr>
  </w:style>
  <w:style w:type="paragraph" w:customStyle="1" w:styleId="RefPrincipal">
    <w:name w:val="RefPrincipal"/>
    <w:basedOn w:val="Normal"/>
    <w:rsid w:val="00C5363D"/>
    <w:pPr>
      <w:numPr>
        <w:numId w:val="3"/>
      </w:numPr>
    </w:pPr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A866C3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ListV">
    <w:name w:val="List_V"/>
    <w:basedOn w:val="Normal"/>
    <w:rsid w:val="00A866C3"/>
    <w:pPr>
      <w:numPr>
        <w:numId w:val="6"/>
      </w:numPr>
    </w:pPr>
  </w:style>
  <w:style w:type="paragraph" w:styleId="FootnoteText">
    <w:name w:val="footnote text"/>
    <w:basedOn w:val="Normal"/>
    <w:rsid w:val="00686187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rsid w:val="00A866C3"/>
    <w:pPr>
      <w:numPr>
        <w:numId w:val="8"/>
      </w:numPr>
    </w:pPr>
  </w:style>
  <w:style w:type="paragraph" w:styleId="BalloonText">
    <w:name w:val="Balloon Text"/>
    <w:basedOn w:val="Normal"/>
    <w:link w:val="BalloonTextChar"/>
    <w:rsid w:val="00305BCF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305BCF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uiPriority w:val="99"/>
    <w:rsid w:val="00170225"/>
    <w:rPr>
      <w:sz w:val="22"/>
      <w:szCs w:val="24"/>
      <w:lang w:eastAsia="en-US"/>
    </w:rPr>
  </w:style>
  <w:style w:type="character" w:customStyle="1" w:styleId="FooterChar">
    <w:name w:val="Footer Char"/>
    <w:link w:val="Footer"/>
    <w:rsid w:val="00170225"/>
    <w:rPr>
      <w:sz w:val="22"/>
      <w:szCs w:val="24"/>
      <w:lang w:eastAsia="en-US"/>
    </w:rPr>
  </w:style>
  <w:style w:type="paragraph" w:customStyle="1" w:styleId="icao2">
    <w:name w:val="icao2"/>
    <w:basedOn w:val="Normal"/>
    <w:uiPriority w:val="99"/>
    <w:rsid w:val="008E5CC9"/>
    <w:pPr>
      <w:widowControl w:val="0"/>
      <w:ind w:left="4680"/>
      <w:jc w:val="left"/>
      <w:outlineLvl w:val="1"/>
    </w:pPr>
    <w:rPr>
      <w:rFonts w:eastAsia="SimSun"/>
      <w:sz w:val="24"/>
      <w:lang w:val="en-US" w:eastAsia="zh-CN"/>
    </w:rPr>
  </w:style>
  <w:style w:type="character" w:styleId="Strong">
    <w:name w:val="Strong"/>
    <w:uiPriority w:val="22"/>
    <w:qFormat/>
    <w:rsid w:val="00C31FB1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C31FB1"/>
    <w:pPr>
      <w:autoSpaceDE/>
      <w:autoSpaceDN/>
      <w:adjustRightInd/>
    </w:pPr>
    <w:rPr>
      <w:rFonts w:ascii="Arial" w:eastAsia="SimSun" w:hAnsi="Arial"/>
      <w:szCs w:val="22"/>
      <w:lang w:val="x-none" w:eastAsia="x-none"/>
    </w:rPr>
  </w:style>
  <w:style w:type="character" w:customStyle="1" w:styleId="BodyTextChar">
    <w:name w:val="Body Text Char"/>
    <w:link w:val="BodyText"/>
    <w:uiPriority w:val="99"/>
    <w:rsid w:val="00C31FB1"/>
    <w:rPr>
      <w:rFonts w:ascii="Arial" w:eastAsia="SimSun" w:hAnsi="Arial" w:cs="Arial"/>
      <w:sz w:val="22"/>
      <w:szCs w:val="22"/>
    </w:rPr>
  </w:style>
  <w:style w:type="character" w:customStyle="1" w:styleId="DateYYYY">
    <w:name w:val="DateYYYY"/>
    <w:rsid w:val="00EE641B"/>
  </w:style>
  <w:style w:type="character" w:styleId="CommentReference">
    <w:name w:val="annotation reference"/>
    <w:rsid w:val="004E6F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6F1E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4E6F1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E6F1E"/>
    <w:rPr>
      <w:b/>
      <w:bCs/>
    </w:rPr>
  </w:style>
  <w:style w:type="character" w:customStyle="1" w:styleId="CommentSubjectChar">
    <w:name w:val="Comment Subject Char"/>
    <w:link w:val="CommentSubject"/>
    <w:rsid w:val="004E6F1E"/>
    <w:rPr>
      <w:b/>
      <w:bCs/>
      <w:lang w:eastAsia="en-US"/>
    </w:rPr>
  </w:style>
  <w:style w:type="paragraph" w:customStyle="1" w:styleId="MIDANPIRGLevelaalta">
    <w:name w:val="§ MIDANPIRG Level a (alt a)"/>
    <w:rsid w:val="006D313F"/>
    <w:pPr>
      <w:numPr>
        <w:ilvl w:val="4"/>
        <w:numId w:val="11"/>
      </w:numPr>
      <w:spacing w:before="120" w:after="120"/>
    </w:pPr>
    <w:rPr>
      <w:sz w:val="22"/>
      <w:lang w:val="en-GB"/>
    </w:rPr>
  </w:style>
  <w:style w:type="paragraph" w:customStyle="1" w:styleId="MIDANPIRGLevelbulletsaltb">
    <w:name w:val="§ MIDANPIRG Level bullets (alt b)"/>
    <w:basedOn w:val="MIDANPIRGLevelaalta"/>
    <w:rsid w:val="006D313F"/>
    <w:pPr>
      <w:numPr>
        <w:ilvl w:val="8"/>
      </w:numPr>
    </w:pPr>
  </w:style>
  <w:style w:type="paragraph" w:customStyle="1" w:styleId="MIDANPIRGLevelialti">
    <w:name w:val="§ MIDANPIRG Level i (alt i)"/>
    <w:basedOn w:val="MIDANPIRGLevelaalta"/>
    <w:rsid w:val="006D313F"/>
    <w:pPr>
      <w:numPr>
        <w:ilvl w:val="6"/>
      </w:numPr>
    </w:pPr>
  </w:style>
  <w:style w:type="paragraph" w:customStyle="1" w:styleId="MIDANPIRGLevel1altL1">
    <w:name w:val="§ MIDANPIRG Level 1 (alt L1)"/>
    <w:basedOn w:val="Normal"/>
    <w:next w:val="MIDANPIRGLevel2altL2"/>
    <w:rsid w:val="006D313F"/>
    <w:pPr>
      <w:numPr>
        <w:numId w:val="11"/>
      </w:numPr>
      <w:autoSpaceDE/>
      <w:autoSpaceDN/>
      <w:adjustRightInd/>
      <w:spacing w:before="120" w:after="120"/>
    </w:pPr>
    <w:rPr>
      <w:b/>
      <w:smallCaps/>
      <w:sz w:val="24"/>
      <w:szCs w:val="20"/>
    </w:rPr>
  </w:style>
  <w:style w:type="paragraph" w:customStyle="1" w:styleId="MIDANPIRGLevel2altL2">
    <w:name w:val="§ MIDANPIRG Level 2 (alt L2)"/>
    <w:basedOn w:val="MIDANPIRGLevel1altL1"/>
    <w:link w:val="MIDANPIRGLevel2altL2Char"/>
    <w:rsid w:val="006D313F"/>
    <w:pPr>
      <w:numPr>
        <w:ilvl w:val="1"/>
      </w:numPr>
    </w:pPr>
    <w:rPr>
      <w:b w:val="0"/>
      <w:smallCaps w:val="0"/>
      <w:sz w:val="22"/>
      <w:lang w:val="x-none"/>
    </w:rPr>
  </w:style>
  <w:style w:type="paragraph" w:customStyle="1" w:styleId="MIDANPIRGLevel3altL3">
    <w:name w:val="§ MIDANPIRG Level 3 (alt L3)"/>
    <w:basedOn w:val="MIDANPIRGLevel2altL2"/>
    <w:rsid w:val="006D313F"/>
    <w:pPr>
      <w:numPr>
        <w:ilvl w:val="2"/>
      </w:numPr>
    </w:pPr>
  </w:style>
  <w:style w:type="paragraph" w:customStyle="1" w:styleId="MIDANPIRGLevel4altL4">
    <w:name w:val="§ MIDANPIRG Level 4 (alt L4)"/>
    <w:basedOn w:val="MIDANPIRGLevel3altL3"/>
    <w:rsid w:val="006D313F"/>
    <w:pPr>
      <w:numPr>
        <w:ilvl w:val="3"/>
      </w:numPr>
    </w:pPr>
  </w:style>
  <w:style w:type="paragraph" w:customStyle="1" w:styleId="MIDANPIRGLevel1alt1">
    <w:name w:val="§ MIDANPIRG Level 1) (alt 1)"/>
    <w:basedOn w:val="MIDANPIRGLevelaalta"/>
    <w:rsid w:val="006D313F"/>
    <w:pPr>
      <w:numPr>
        <w:ilvl w:val="5"/>
      </w:numPr>
    </w:pPr>
  </w:style>
  <w:style w:type="paragraph" w:customStyle="1" w:styleId="MIDANPIRGLevel-alt-">
    <w:name w:val="§ MIDANPIRG Level - (alt -)"/>
    <w:basedOn w:val="MIDANPIRGLevelaalta"/>
    <w:rsid w:val="006D313F"/>
    <w:pPr>
      <w:numPr>
        <w:ilvl w:val="7"/>
      </w:numPr>
    </w:pPr>
  </w:style>
  <w:style w:type="paragraph" w:styleId="ListBullet3">
    <w:name w:val="List Bullet 3"/>
    <w:basedOn w:val="Normal"/>
    <w:rsid w:val="006D313F"/>
    <w:pPr>
      <w:numPr>
        <w:numId w:val="12"/>
      </w:numPr>
      <w:autoSpaceDE/>
      <w:autoSpaceDN/>
      <w:adjustRightInd/>
    </w:pPr>
    <w:rPr>
      <w:szCs w:val="20"/>
    </w:rPr>
  </w:style>
  <w:style w:type="character" w:customStyle="1" w:styleId="MIDANPIRGLevel2altL2Char">
    <w:name w:val="§ MIDANPIRG Level 2 (alt L2) Char"/>
    <w:link w:val="MIDANPIRGLevel2altL2"/>
    <w:rsid w:val="006D313F"/>
    <w:rPr>
      <w:sz w:val="22"/>
      <w:lang w:val="x-none"/>
    </w:rPr>
  </w:style>
  <w:style w:type="paragraph" w:customStyle="1" w:styleId="Recommendationaltre">
    <w:name w:val="Recommendation (alt re)"/>
    <w:basedOn w:val="Normal"/>
    <w:next w:val="Normal"/>
    <w:semiHidden/>
    <w:rsid w:val="005F0302"/>
    <w:pPr>
      <w:numPr>
        <w:numId w:val="13"/>
      </w:numPr>
      <w:autoSpaceDE/>
      <w:autoSpaceDN/>
      <w:adjustRightInd/>
      <w:spacing w:after="240"/>
    </w:pPr>
    <w:rPr>
      <w:b/>
      <w:caps/>
      <w:szCs w:val="20"/>
    </w:rPr>
  </w:style>
  <w:style w:type="paragraph" w:styleId="ListParagraph">
    <w:name w:val="List Paragraph"/>
    <w:basedOn w:val="Normal"/>
    <w:uiPriority w:val="34"/>
    <w:qFormat/>
    <w:rsid w:val="00C244CB"/>
    <w:pPr>
      <w:numPr>
        <w:numId w:val="15"/>
      </w:numPr>
      <w:ind w:hanging="720"/>
    </w:pPr>
    <w:rPr>
      <w:rFonts w:ascii="Times New Roman Bold" w:hAnsi="Times New Roman Bold"/>
      <w:b/>
    </w:rPr>
  </w:style>
  <w:style w:type="numbering" w:customStyle="1" w:styleId="Style1">
    <w:name w:val="Style1"/>
    <w:uiPriority w:val="99"/>
    <w:rsid w:val="006E42DE"/>
    <w:pPr>
      <w:numPr>
        <w:numId w:val="14"/>
      </w:numPr>
    </w:pPr>
  </w:style>
  <w:style w:type="paragraph" w:styleId="Title">
    <w:name w:val="Title"/>
    <w:basedOn w:val="Normal"/>
    <w:next w:val="Normal"/>
    <w:link w:val="TitleChar"/>
    <w:qFormat/>
    <w:rsid w:val="00C244CB"/>
    <w:pPr>
      <w:spacing w:before="240" w:after="60"/>
      <w:jc w:val="center"/>
      <w:outlineLvl w:val="0"/>
    </w:pPr>
    <w:rPr>
      <w:b/>
      <w:bCs/>
      <w:kern w:val="28"/>
      <w:sz w:val="24"/>
      <w:szCs w:val="32"/>
    </w:rPr>
  </w:style>
  <w:style w:type="character" w:customStyle="1" w:styleId="TitleChar">
    <w:name w:val="Title Char"/>
    <w:link w:val="Title"/>
    <w:rsid w:val="00C244CB"/>
    <w:rPr>
      <w:rFonts w:eastAsia="Times New Roman" w:cs="Times New Roman"/>
      <w:b/>
      <w:bCs/>
      <w:kern w:val="28"/>
      <w:sz w:val="24"/>
      <w:szCs w:val="32"/>
      <w:lang w:val="en-GB"/>
    </w:rPr>
  </w:style>
  <w:style w:type="paragraph" w:styleId="Subtitle">
    <w:name w:val="Subtitle"/>
    <w:basedOn w:val="Normal"/>
    <w:next w:val="Normal"/>
    <w:link w:val="SubtitleChar"/>
    <w:qFormat/>
    <w:rsid w:val="00FD2A88"/>
    <w:pPr>
      <w:spacing w:before="120"/>
      <w:contextualSpacing/>
      <w:jc w:val="left"/>
      <w:outlineLvl w:val="1"/>
    </w:pPr>
    <w:rPr>
      <w:lang w:val="en-US"/>
    </w:rPr>
  </w:style>
  <w:style w:type="character" w:customStyle="1" w:styleId="SubtitleChar">
    <w:name w:val="Subtitle Char"/>
    <w:link w:val="Subtitle"/>
    <w:rsid w:val="00FD2A88"/>
    <w:rPr>
      <w:sz w:val="22"/>
      <w:szCs w:val="24"/>
    </w:rPr>
  </w:style>
  <w:style w:type="paragraph" w:styleId="NoSpacing">
    <w:name w:val="No Spacing"/>
    <w:uiPriority w:val="1"/>
    <w:qFormat/>
    <w:rsid w:val="00720F77"/>
    <w:pPr>
      <w:autoSpaceDE w:val="0"/>
      <w:autoSpaceDN w:val="0"/>
      <w:adjustRightInd w:val="0"/>
      <w:jc w:val="both"/>
    </w:pPr>
    <w:rPr>
      <w:sz w:val="22"/>
      <w:szCs w:val="24"/>
      <w:lang w:val="en-GB"/>
    </w:rPr>
  </w:style>
  <w:style w:type="character" w:customStyle="1" w:styleId="Heading1Char">
    <w:name w:val="Heading 1 Char"/>
    <w:aliases w:val="Section Title Char,Section Title1 Char,Section Title2 Char,Section Title11 Char,Section Title3 Char,Section Title12 Char,Section Title21 Char,Section Title111 Char,Section Title4 Char,Section Title13 Char,Section Title22 Char,TITLE Char"/>
    <w:link w:val="Heading1"/>
    <w:uiPriority w:val="99"/>
    <w:rsid w:val="00FD2A88"/>
    <w:rPr>
      <w:b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2A88"/>
    <w:pPr>
      <w:autoSpaceDE w:val="0"/>
      <w:autoSpaceDN w:val="0"/>
      <w:adjustRightInd w:val="0"/>
      <w:jc w:val="both"/>
    </w:pPr>
    <w:rPr>
      <w:sz w:val="22"/>
      <w:szCs w:val="24"/>
      <w:lang w:val="en-GB"/>
    </w:rPr>
  </w:style>
  <w:style w:type="paragraph" w:styleId="Heading1">
    <w:name w:val="heading 1"/>
    <w:aliases w:val="Section Title,Section Title1,Section Title2,Section Title11,Section Title3,Section Title12,Section Title21,Section Title111,Section Title4,Section Title13,Section Title22,Section Title112,Section Title5,Section Title14,Section Title23,TITLE"/>
    <w:basedOn w:val="Normal"/>
    <w:next w:val="Normal"/>
    <w:link w:val="Heading1Char"/>
    <w:autoRedefine/>
    <w:uiPriority w:val="99"/>
    <w:qFormat/>
    <w:rsid w:val="00FD2A88"/>
    <w:pPr>
      <w:keepNext/>
      <w:keepLines/>
      <w:numPr>
        <w:numId w:val="16"/>
      </w:numPr>
      <w:autoSpaceDE/>
      <w:autoSpaceDN/>
      <w:adjustRightInd/>
      <w:spacing w:before="480" w:line="360" w:lineRule="auto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6E42DE"/>
    <w:pPr>
      <w:contextualSpacing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qFormat/>
    <w:rsid w:val="006B140E"/>
    <w:pPr>
      <w:numPr>
        <w:ilvl w:val="2"/>
        <w:numId w:val="7"/>
      </w:numPr>
      <w:ind w:left="1440" w:hanging="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866C3"/>
    <w:pPr>
      <w:numPr>
        <w:ilvl w:val="3"/>
        <w:numId w:val="9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866C3"/>
    <w:pPr>
      <w:numPr>
        <w:ilvl w:val="4"/>
        <w:numId w:val="9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A866C3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866C3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866C3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866C3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A866C3"/>
    <w:pPr>
      <w:numPr>
        <w:numId w:val="2"/>
      </w:numPr>
      <w:spacing w:after="260"/>
      <w:jc w:val="both"/>
    </w:pPr>
    <w:rPr>
      <w:i/>
      <w:sz w:val="22"/>
      <w:szCs w:val="24"/>
      <w:lang w:val="en-GB"/>
    </w:rPr>
  </w:style>
  <w:style w:type="paragraph" w:customStyle="1" w:styleId="1Para">
    <w:name w:val="1Para"/>
    <w:basedOn w:val="Normal"/>
    <w:rsid w:val="00FD2A88"/>
    <w:pPr>
      <w:tabs>
        <w:tab w:val="left" w:pos="1440"/>
      </w:tabs>
      <w:autoSpaceDE/>
      <w:autoSpaceDN/>
      <w:adjustRightInd/>
      <w:spacing w:before="260" w:after="260"/>
      <w:contextualSpacing/>
      <w:outlineLvl w:val="1"/>
    </w:pPr>
    <w:rPr>
      <w:szCs w:val="22"/>
    </w:rPr>
  </w:style>
  <w:style w:type="paragraph" w:customStyle="1" w:styleId="2Para">
    <w:name w:val="2Para"/>
    <w:basedOn w:val="Normal"/>
    <w:rsid w:val="00FD2A88"/>
    <w:p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A866C3"/>
    <w:pPr>
      <w:keepNext/>
      <w:spacing w:before="260" w:after="260"/>
      <w:ind w:left="0" w:right="2880"/>
      <w:outlineLvl w:val="2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9A2153"/>
    <w:pPr>
      <w:ind w:left="480"/>
    </w:pPr>
  </w:style>
  <w:style w:type="paragraph" w:customStyle="1" w:styleId="3Para">
    <w:name w:val="3Para"/>
    <w:basedOn w:val="Normal"/>
    <w:rsid w:val="00A866C3"/>
    <w:pPr>
      <w:tabs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A866C3"/>
    <w:p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A866C3"/>
    <w:p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A866C3"/>
    <w:p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A866C3"/>
    <w:p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A866C3"/>
    <w:p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next w:val="Normal"/>
    <w:rsid w:val="009A215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A866C3"/>
    <w:pPr>
      <w:numPr>
        <w:numId w:val="1"/>
      </w:numPr>
      <w:spacing w:line="480" w:lineRule="auto"/>
    </w:pPr>
  </w:style>
  <w:style w:type="character" w:styleId="FootnoteReference">
    <w:name w:val="footnote reference"/>
    <w:rsid w:val="008E47BA"/>
    <w:rPr>
      <w:vertAlign w:val="superscript"/>
    </w:rPr>
  </w:style>
  <w:style w:type="paragraph" w:customStyle="1" w:styleId="List-">
    <w:name w:val="List_-"/>
    <w:basedOn w:val="Normal"/>
    <w:rsid w:val="00A866C3"/>
    <w:pPr>
      <w:numPr>
        <w:ilvl w:val="2"/>
        <w:numId w:val="9"/>
      </w:numPr>
      <w:spacing w:before="260" w:after="260"/>
    </w:pPr>
  </w:style>
  <w:style w:type="paragraph" w:customStyle="1" w:styleId="List123">
    <w:name w:val="List_1_2_3"/>
    <w:basedOn w:val="Normal"/>
    <w:rsid w:val="00A866C3"/>
    <w:pPr>
      <w:numPr>
        <w:ilvl w:val="1"/>
        <w:numId w:val="9"/>
      </w:numPr>
      <w:spacing w:before="260" w:after="260"/>
    </w:pPr>
  </w:style>
  <w:style w:type="paragraph" w:customStyle="1" w:styleId="Listabc">
    <w:name w:val="List_a_b_c"/>
    <w:basedOn w:val="Normal"/>
    <w:rsid w:val="008B2F36"/>
    <w:pPr>
      <w:numPr>
        <w:numId w:val="9"/>
      </w:numPr>
      <w:spacing w:before="260" w:after="260"/>
    </w:pPr>
  </w:style>
  <w:style w:type="paragraph" w:customStyle="1" w:styleId="ListIndt2">
    <w:name w:val="ListIndt_2"/>
    <w:basedOn w:val="Normal"/>
    <w:rsid w:val="00A866C3"/>
    <w:pPr>
      <w:spacing w:before="260" w:after="260"/>
      <w:ind w:left="1440"/>
    </w:pPr>
  </w:style>
  <w:style w:type="paragraph" w:customStyle="1" w:styleId="ListIndt3">
    <w:name w:val="ListIndt_3"/>
    <w:basedOn w:val="Normal"/>
    <w:rsid w:val="00A866C3"/>
    <w:pPr>
      <w:spacing w:before="260" w:after="260"/>
      <w:ind w:left="1800"/>
    </w:pPr>
  </w:style>
  <w:style w:type="paragraph" w:customStyle="1" w:styleId="ListIndt4">
    <w:name w:val="ListIndt_4"/>
    <w:basedOn w:val="Normal"/>
    <w:rsid w:val="00A866C3"/>
    <w:pPr>
      <w:spacing w:before="260" w:after="260"/>
      <w:ind w:left="2160"/>
    </w:pPr>
  </w:style>
  <w:style w:type="paragraph" w:customStyle="1" w:styleId="ListTab0">
    <w:name w:val="ListTab_0"/>
    <w:basedOn w:val="Normal"/>
    <w:rsid w:val="00A866C3"/>
    <w:pPr>
      <w:spacing w:before="260" w:after="260"/>
    </w:pPr>
  </w:style>
  <w:style w:type="paragraph" w:customStyle="1" w:styleId="ListTab2">
    <w:name w:val="ListTab_2"/>
    <w:basedOn w:val="Normal"/>
    <w:rsid w:val="00A866C3"/>
    <w:pPr>
      <w:spacing w:before="260" w:after="260"/>
      <w:ind w:firstLine="1440"/>
    </w:pPr>
  </w:style>
  <w:style w:type="paragraph" w:customStyle="1" w:styleId="ListTab3">
    <w:name w:val="ListTab_3"/>
    <w:basedOn w:val="Normal"/>
    <w:rsid w:val="00A866C3"/>
    <w:pPr>
      <w:spacing w:before="260" w:after="260"/>
      <w:ind w:firstLine="1800"/>
    </w:pPr>
  </w:style>
  <w:style w:type="paragraph" w:customStyle="1" w:styleId="ListTab4">
    <w:name w:val="ListTab_4"/>
    <w:basedOn w:val="Normal"/>
    <w:rsid w:val="00A866C3"/>
    <w:pPr>
      <w:spacing w:before="260" w:after="260"/>
      <w:ind w:firstLine="2160"/>
    </w:pPr>
  </w:style>
  <w:style w:type="paragraph" w:customStyle="1" w:styleId="Note">
    <w:name w:val="Note"/>
    <w:next w:val="Normal"/>
    <w:rsid w:val="00A866C3"/>
    <w:pPr>
      <w:numPr>
        <w:numId w:val="5"/>
      </w:numPr>
      <w:spacing w:after="260"/>
      <w:ind w:firstLine="1800"/>
      <w:jc w:val="both"/>
    </w:pPr>
    <w:rPr>
      <w:i/>
      <w:sz w:val="22"/>
      <w:szCs w:val="24"/>
      <w:lang w:val="en-GB"/>
    </w:rPr>
  </w:style>
  <w:style w:type="paragraph" w:customStyle="1" w:styleId="ParaIndt2">
    <w:name w:val="ParaIndt_2"/>
    <w:basedOn w:val="Normal"/>
    <w:rsid w:val="00A866C3"/>
    <w:pPr>
      <w:spacing w:before="260" w:after="260"/>
      <w:ind w:left="1440"/>
    </w:pPr>
  </w:style>
  <w:style w:type="paragraph" w:customStyle="1" w:styleId="ParaIndt3">
    <w:name w:val="ParaIndt_3"/>
    <w:basedOn w:val="Normal"/>
    <w:rsid w:val="00A866C3"/>
    <w:pPr>
      <w:spacing w:before="260" w:after="260"/>
      <w:ind w:left="1800"/>
    </w:pPr>
  </w:style>
  <w:style w:type="paragraph" w:customStyle="1" w:styleId="ParaIndt4">
    <w:name w:val="ParaIndt_4"/>
    <w:basedOn w:val="Normal"/>
    <w:rsid w:val="00A866C3"/>
    <w:pPr>
      <w:spacing w:before="260" w:after="260"/>
      <w:ind w:left="2160"/>
    </w:pPr>
  </w:style>
  <w:style w:type="paragraph" w:customStyle="1" w:styleId="ParaTab0">
    <w:name w:val="ParaTab_0"/>
    <w:basedOn w:val="Normal"/>
    <w:rsid w:val="00A866C3"/>
    <w:pPr>
      <w:spacing w:before="260" w:after="260"/>
    </w:pPr>
  </w:style>
  <w:style w:type="paragraph" w:customStyle="1" w:styleId="ParaTab2">
    <w:name w:val="ParaTab_2"/>
    <w:basedOn w:val="Normal"/>
    <w:rsid w:val="00A866C3"/>
    <w:pPr>
      <w:spacing w:before="260" w:after="260"/>
      <w:ind w:firstLine="1440"/>
    </w:pPr>
  </w:style>
  <w:style w:type="paragraph" w:customStyle="1" w:styleId="ParaTab3">
    <w:name w:val="ParaTab_3"/>
    <w:basedOn w:val="Normal"/>
    <w:rsid w:val="00A866C3"/>
    <w:pPr>
      <w:spacing w:before="260" w:after="260"/>
      <w:ind w:firstLine="1800"/>
    </w:pPr>
  </w:style>
  <w:style w:type="paragraph" w:customStyle="1" w:styleId="ParaTab4">
    <w:name w:val="ParaTab_4"/>
    <w:basedOn w:val="Normal"/>
    <w:rsid w:val="00A866C3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rsid w:val="004F30C9"/>
    <w:pPr>
      <w:keepNext/>
      <w:tabs>
        <w:tab w:val="left" w:pos="720"/>
        <w:tab w:val="left" w:pos="1440"/>
      </w:tabs>
      <w:autoSpaceDE/>
      <w:autoSpaceDN/>
      <w:adjustRightInd/>
      <w:spacing w:before="520" w:after="260"/>
      <w:ind w:right="2880"/>
      <w:outlineLvl w:val="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9A2153"/>
  </w:style>
  <w:style w:type="paragraph" w:customStyle="1" w:styleId="2Heading">
    <w:name w:val="2Heading"/>
    <w:basedOn w:val="2Para"/>
    <w:next w:val="3Para"/>
    <w:rsid w:val="00A866C3"/>
    <w:pPr>
      <w:keepNext/>
      <w:tabs>
        <w:tab w:val="left" w:pos="720"/>
      </w:tabs>
      <w:ind w:left="720" w:right="2880" w:hanging="720"/>
      <w:outlineLvl w:val="1"/>
    </w:pPr>
    <w:rPr>
      <w:b/>
    </w:rPr>
  </w:style>
  <w:style w:type="paragraph" w:styleId="TOC2">
    <w:name w:val="toc 2"/>
    <w:basedOn w:val="Normal"/>
    <w:next w:val="Normal"/>
    <w:autoRedefine/>
    <w:semiHidden/>
    <w:rsid w:val="009A2153"/>
    <w:pPr>
      <w:ind w:left="240"/>
    </w:pPr>
  </w:style>
  <w:style w:type="paragraph" w:customStyle="1" w:styleId="X">
    <w:name w:val="X"/>
    <w:basedOn w:val="Normal"/>
    <w:rsid w:val="00A866C3"/>
    <w:pPr>
      <w:numPr>
        <w:numId w:val="4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9A215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A52CB"/>
    <w:pPr>
      <w:tabs>
        <w:tab w:val="center" w:pos="4320"/>
        <w:tab w:val="right" w:pos="8640"/>
      </w:tabs>
      <w:autoSpaceDE/>
      <w:autoSpaceDN/>
      <w:adjustRightInd/>
    </w:pPr>
    <w:rPr>
      <w:lang w:val="x-none"/>
    </w:rPr>
  </w:style>
  <w:style w:type="paragraph" w:styleId="Footer">
    <w:name w:val="footer"/>
    <w:basedOn w:val="Normal"/>
    <w:link w:val="FooterChar"/>
    <w:rsid w:val="00DA52CB"/>
    <w:pPr>
      <w:tabs>
        <w:tab w:val="center" w:pos="4320"/>
        <w:tab w:val="right" w:pos="8640"/>
      </w:tabs>
      <w:autoSpaceDE/>
      <w:autoSpaceDN/>
      <w:adjustRightInd/>
    </w:pPr>
    <w:rPr>
      <w:lang w:val="x-none"/>
    </w:r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Main">
    <w:name w:val="TitleMain"/>
    <w:basedOn w:val="Normal"/>
    <w:rsid w:val="008169FE"/>
    <w:pPr>
      <w:jc w:val="center"/>
      <w:outlineLvl w:val="0"/>
    </w:pPr>
    <w:rPr>
      <w:b/>
      <w:szCs w:val="22"/>
    </w:rPr>
  </w:style>
  <w:style w:type="paragraph" w:customStyle="1" w:styleId="RefPrincipal">
    <w:name w:val="RefPrincipal"/>
    <w:basedOn w:val="Normal"/>
    <w:rsid w:val="00C5363D"/>
    <w:pPr>
      <w:numPr>
        <w:numId w:val="3"/>
      </w:numPr>
    </w:pPr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A866C3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ListV">
    <w:name w:val="List_V"/>
    <w:basedOn w:val="Normal"/>
    <w:rsid w:val="00A866C3"/>
    <w:pPr>
      <w:numPr>
        <w:numId w:val="6"/>
      </w:numPr>
    </w:pPr>
  </w:style>
  <w:style w:type="paragraph" w:styleId="FootnoteText">
    <w:name w:val="footnote text"/>
    <w:basedOn w:val="Normal"/>
    <w:rsid w:val="00686187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rsid w:val="00A866C3"/>
    <w:pPr>
      <w:numPr>
        <w:numId w:val="8"/>
      </w:numPr>
    </w:pPr>
  </w:style>
  <w:style w:type="paragraph" w:styleId="BalloonText">
    <w:name w:val="Balloon Text"/>
    <w:basedOn w:val="Normal"/>
    <w:link w:val="BalloonTextChar"/>
    <w:rsid w:val="00305BCF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305BCF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uiPriority w:val="99"/>
    <w:rsid w:val="00170225"/>
    <w:rPr>
      <w:sz w:val="22"/>
      <w:szCs w:val="24"/>
      <w:lang w:eastAsia="en-US"/>
    </w:rPr>
  </w:style>
  <w:style w:type="character" w:customStyle="1" w:styleId="FooterChar">
    <w:name w:val="Footer Char"/>
    <w:link w:val="Footer"/>
    <w:rsid w:val="00170225"/>
    <w:rPr>
      <w:sz w:val="22"/>
      <w:szCs w:val="24"/>
      <w:lang w:eastAsia="en-US"/>
    </w:rPr>
  </w:style>
  <w:style w:type="paragraph" w:customStyle="1" w:styleId="icao2">
    <w:name w:val="icao2"/>
    <w:basedOn w:val="Normal"/>
    <w:uiPriority w:val="99"/>
    <w:rsid w:val="008E5CC9"/>
    <w:pPr>
      <w:widowControl w:val="0"/>
      <w:ind w:left="4680"/>
      <w:jc w:val="left"/>
      <w:outlineLvl w:val="1"/>
    </w:pPr>
    <w:rPr>
      <w:rFonts w:eastAsia="SimSun"/>
      <w:sz w:val="24"/>
      <w:lang w:val="en-US" w:eastAsia="zh-CN"/>
    </w:rPr>
  </w:style>
  <w:style w:type="character" w:styleId="Strong">
    <w:name w:val="Strong"/>
    <w:uiPriority w:val="22"/>
    <w:qFormat/>
    <w:rsid w:val="00C31FB1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C31FB1"/>
    <w:pPr>
      <w:autoSpaceDE/>
      <w:autoSpaceDN/>
      <w:adjustRightInd/>
    </w:pPr>
    <w:rPr>
      <w:rFonts w:ascii="Arial" w:eastAsia="SimSun" w:hAnsi="Arial"/>
      <w:szCs w:val="22"/>
      <w:lang w:val="x-none" w:eastAsia="x-none"/>
    </w:rPr>
  </w:style>
  <w:style w:type="character" w:customStyle="1" w:styleId="BodyTextChar">
    <w:name w:val="Body Text Char"/>
    <w:link w:val="BodyText"/>
    <w:uiPriority w:val="99"/>
    <w:rsid w:val="00C31FB1"/>
    <w:rPr>
      <w:rFonts w:ascii="Arial" w:eastAsia="SimSun" w:hAnsi="Arial" w:cs="Arial"/>
      <w:sz w:val="22"/>
      <w:szCs w:val="22"/>
    </w:rPr>
  </w:style>
  <w:style w:type="character" w:customStyle="1" w:styleId="DateYYYY">
    <w:name w:val="DateYYYY"/>
    <w:rsid w:val="00EE641B"/>
  </w:style>
  <w:style w:type="character" w:styleId="CommentReference">
    <w:name w:val="annotation reference"/>
    <w:rsid w:val="004E6F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6F1E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4E6F1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E6F1E"/>
    <w:rPr>
      <w:b/>
      <w:bCs/>
    </w:rPr>
  </w:style>
  <w:style w:type="character" w:customStyle="1" w:styleId="CommentSubjectChar">
    <w:name w:val="Comment Subject Char"/>
    <w:link w:val="CommentSubject"/>
    <w:rsid w:val="004E6F1E"/>
    <w:rPr>
      <w:b/>
      <w:bCs/>
      <w:lang w:eastAsia="en-US"/>
    </w:rPr>
  </w:style>
  <w:style w:type="paragraph" w:customStyle="1" w:styleId="MIDANPIRGLevelaalta">
    <w:name w:val="§ MIDANPIRG Level a (alt a)"/>
    <w:rsid w:val="006D313F"/>
    <w:pPr>
      <w:numPr>
        <w:ilvl w:val="4"/>
        <w:numId w:val="11"/>
      </w:numPr>
      <w:spacing w:before="120" w:after="120"/>
    </w:pPr>
    <w:rPr>
      <w:sz w:val="22"/>
      <w:lang w:val="en-GB"/>
    </w:rPr>
  </w:style>
  <w:style w:type="paragraph" w:customStyle="1" w:styleId="MIDANPIRGLevelbulletsaltb">
    <w:name w:val="§ MIDANPIRG Level bullets (alt b)"/>
    <w:basedOn w:val="MIDANPIRGLevelaalta"/>
    <w:rsid w:val="006D313F"/>
    <w:pPr>
      <w:numPr>
        <w:ilvl w:val="8"/>
      </w:numPr>
    </w:pPr>
  </w:style>
  <w:style w:type="paragraph" w:customStyle="1" w:styleId="MIDANPIRGLevelialti">
    <w:name w:val="§ MIDANPIRG Level i (alt i)"/>
    <w:basedOn w:val="MIDANPIRGLevelaalta"/>
    <w:rsid w:val="006D313F"/>
    <w:pPr>
      <w:numPr>
        <w:ilvl w:val="6"/>
      </w:numPr>
    </w:pPr>
  </w:style>
  <w:style w:type="paragraph" w:customStyle="1" w:styleId="MIDANPIRGLevel1altL1">
    <w:name w:val="§ MIDANPIRG Level 1 (alt L1)"/>
    <w:basedOn w:val="Normal"/>
    <w:next w:val="MIDANPIRGLevel2altL2"/>
    <w:rsid w:val="006D313F"/>
    <w:pPr>
      <w:numPr>
        <w:numId w:val="11"/>
      </w:numPr>
      <w:autoSpaceDE/>
      <w:autoSpaceDN/>
      <w:adjustRightInd/>
      <w:spacing w:before="120" w:after="120"/>
    </w:pPr>
    <w:rPr>
      <w:b/>
      <w:smallCaps/>
      <w:sz w:val="24"/>
      <w:szCs w:val="20"/>
    </w:rPr>
  </w:style>
  <w:style w:type="paragraph" w:customStyle="1" w:styleId="MIDANPIRGLevel2altL2">
    <w:name w:val="§ MIDANPIRG Level 2 (alt L2)"/>
    <w:basedOn w:val="MIDANPIRGLevel1altL1"/>
    <w:link w:val="MIDANPIRGLevel2altL2Char"/>
    <w:rsid w:val="006D313F"/>
    <w:pPr>
      <w:numPr>
        <w:ilvl w:val="1"/>
      </w:numPr>
    </w:pPr>
    <w:rPr>
      <w:b w:val="0"/>
      <w:smallCaps w:val="0"/>
      <w:sz w:val="22"/>
      <w:lang w:val="x-none"/>
    </w:rPr>
  </w:style>
  <w:style w:type="paragraph" w:customStyle="1" w:styleId="MIDANPIRGLevel3altL3">
    <w:name w:val="§ MIDANPIRG Level 3 (alt L3)"/>
    <w:basedOn w:val="MIDANPIRGLevel2altL2"/>
    <w:rsid w:val="006D313F"/>
    <w:pPr>
      <w:numPr>
        <w:ilvl w:val="2"/>
      </w:numPr>
    </w:pPr>
  </w:style>
  <w:style w:type="paragraph" w:customStyle="1" w:styleId="MIDANPIRGLevel4altL4">
    <w:name w:val="§ MIDANPIRG Level 4 (alt L4)"/>
    <w:basedOn w:val="MIDANPIRGLevel3altL3"/>
    <w:rsid w:val="006D313F"/>
    <w:pPr>
      <w:numPr>
        <w:ilvl w:val="3"/>
      </w:numPr>
    </w:pPr>
  </w:style>
  <w:style w:type="paragraph" w:customStyle="1" w:styleId="MIDANPIRGLevel1alt1">
    <w:name w:val="§ MIDANPIRG Level 1) (alt 1)"/>
    <w:basedOn w:val="MIDANPIRGLevelaalta"/>
    <w:rsid w:val="006D313F"/>
    <w:pPr>
      <w:numPr>
        <w:ilvl w:val="5"/>
      </w:numPr>
    </w:pPr>
  </w:style>
  <w:style w:type="paragraph" w:customStyle="1" w:styleId="MIDANPIRGLevel-alt-">
    <w:name w:val="§ MIDANPIRG Level - (alt -)"/>
    <w:basedOn w:val="MIDANPIRGLevelaalta"/>
    <w:rsid w:val="006D313F"/>
    <w:pPr>
      <w:numPr>
        <w:ilvl w:val="7"/>
      </w:numPr>
    </w:pPr>
  </w:style>
  <w:style w:type="paragraph" w:styleId="ListBullet3">
    <w:name w:val="List Bullet 3"/>
    <w:basedOn w:val="Normal"/>
    <w:rsid w:val="006D313F"/>
    <w:pPr>
      <w:numPr>
        <w:numId w:val="12"/>
      </w:numPr>
      <w:autoSpaceDE/>
      <w:autoSpaceDN/>
      <w:adjustRightInd/>
    </w:pPr>
    <w:rPr>
      <w:szCs w:val="20"/>
    </w:rPr>
  </w:style>
  <w:style w:type="character" w:customStyle="1" w:styleId="MIDANPIRGLevel2altL2Char">
    <w:name w:val="§ MIDANPIRG Level 2 (alt L2) Char"/>
    <w:link w:val="MIDANPIRGLevel2altL2"/>
    <w:rsid w:val="006D313F"/>
    <w:rPr>
      <w:sz w:val="22"/>
      <w:lang w:val="x-none"/>
    </w:rPr>
  </w:style>
  <w:style w:type="paragraph" w:customStyle="1" w:styleId="Recommendationaltre">
    <w:name w:val="Recommendation (alt re)"/>
    <w:basedOn w:val="Normal"/>
    <w:next w:val="Normal"/>
    <w:semiHidden/>
    <w:rsid w:val="005F0302"/>
    <w:pPr>
      <w:numPr>
        <w:numId w:val="13"/>
      </w:numPr>
      <w:autoSpaceDE/>
      <w:autoSpaceDN/>
      <w:adjustRightInd/>
      <w:spacing w:after="240"/>
    </w:pPr>
    <w:rPr>
      <w:b/>
      <w:caps/>
      <w:szCs w:val="20"/>
    </w:rPr>
  </w:style>
  <w:style w:type="paragraph" w:styleId="ListParagraph">
    <w:name w:val="List Paragraph"/>
    <w:basedOn w:val="Normal"/>
    <w:uiPriority w:val="34"/>
    <w:qFormat/>
    <w:rsid w:val="00C244CB"/>
    <w:pPr>
      <w:numPr>
        <w:numId w:val="15"/>
      </w:numPr>
      <w:ind w:hanging="720"/>
    </w:pPr>
    <w:rPr>
      <w:rFonts w:ascii="Times New Roman Bold" w:hAnsi="Times New Roman Bold"/>
      <w:b/>
    </w:rPr>
  </w:style>
  <w:style w:type="numbering" w:customStyle="1" w:styleId="Style1">
    <w:name w:val="Style1"/>
    <w:uiPriority w:val="99"/>
    <w:rsid w:val="006E42DE"/>
    <w:pPr>
      <w:numPr>
        <w:numId w:val="14"/>
      </w:numPr>
    </w:pPr>
  </w:style>
  <w:style w:type="paragraph" w:styleId="Title">
    <w:name w:val="Title"/>
    <w:basedOn w:val="Normal"/>
    <w:next w:val="Normal"/>
    <w:link w:val="TitleChar"/>
    <w:qFormat/>
    <w:rsid w:val="00C244CB"/>
    <w:pPr>
      <w:spacing w:before="240" w:after="60"/>
      <w:jc w:val="center"/>
      <w:outlineLvl w:val="0"/>
    </w:pPr>
    <w:rPr>
      <w:b/>
      <w:bCs/>
      <w:kern w:val="28"/>
      <w:sz w:val="24"/>
      <w:szCs w:val="32"/>
    </w:rPr>
  </w:style>
  <w:style w:type="character" w:customStyle="1" w:styleId="TitleChar">
    <w:name w:val="Title Char"/>
    <w:link w:val="Title"/>
    <w:rsid w:val="00C244CB"/>
    <w:rPr>
      <w:rFonts w:eastAsia="Times New Roman" w:cs="Times New Roman"/>
      <w:b/>
      <w:bCs/>
      <w:kern w:val="28"/>
      <w:sz w:val="24"/>
      <w:szCs w:val="32"/>
      <w:lang w:val="en-GB"/>
    </w:rPr>
  </w:style>
  <w:style w:type="paragraph" w:styleId="Subtitle">
    <w:name w:val="Subtitle"/>
    <w:basedOn w:val="Normal"/>
    <w:next w:val="Normal"/>
    <w:link w:val="SubtitleChar"/>
    <w:qFormat/>
    <w:rsid w:val="00FD2A88"/>
    <w:pPr>
      <w:spacing w:before="120"/>
      <w:contextualSpacing/>
      <w:jc w:val="left"/>
      <w:outlineLvl w:val="1"/>
    </w:pPr>
    <w:rPr>
      <w:lang w:val="en-US"/>
    </w:rPr>
  </w:style>
  <w:style w:type="character" w:customStyle="1" w:styleId="SubtitleChar">
    <w:name w:val="Subtitle Char"/>
    <w:link w:val="Subtitle"/>
    <w:rsid w:val="00FD2A88"/>
    <w:rPr>
      <w:sz w:val="22"/>
      <w:szCs w:val="24"/>
    </w:rPr>
  </w:style>
  <w:style w:type="paragraph" w:styleId="NoSpacing">
    <w:name w:val="No Spacing"/>
    <w:uiPriority w:val="1"/>
    <w:qFormat/>
    <w:rsid w:val="00720F77"/>
    <w:pPr>
      <w:autoSpaceDE w:val="0"/>
      <w:autoSpaceDN w:val="0"/>
      <w:adjustRightInd w:val="0"/>
      <w:jc w:val="both"/>
    </w:pPr>
    <w:rPr>
      <w:sz w:val="22"/>
      <w:szCs w:val="24"/>
      <w:lang w:val="en-GB"/>
    </w:rPr>
  </w:style>
  <w:style w:type="character" w:customStyle="1" w:styleId="Heading1Char">
    <w:name w:val="Heading 1 Char"/>
    <w:aliases w:val="Section Title Char,Section Title1 Char,Section Title2 Char,Section Title11 Char,Section Title3 Char,Section Title12 Char,Section Title21 Char,Section Title111 Char,Section Title4 Char,Section Title13 Char,Section Title22 Char,TITLE Char"/>
    <w:link w:val="Heading1"/>
    <w:uiPriority w:val="99"/>
    <w:rsid w:val="00FD2A88"/>
    <w:rPr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rivichitvorakarn\AppData\Local\Microsoft\Windows\Temporary%20Internet%20Files\Content.IE5\IQ5SU11O\W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46CCE2158F4448B905A6D36BC2CF0D" ma:contentTypeVersion="5" ma:contentTypeDescription="Create a new document." ma:contentTypeScope="" ma:versionID="bdbd217d6d4370f0244eb9b0aa13fe32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5c84928c2a5c4de300c71ae487b21fdc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Discussion paper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2-General Information</Category>
    <Type_x0020_Name xmlns="2b0c29a6-a2e0-472b-bfb4-397922b0132f" xsi:nil="true"/>
    <Presenter xmlns="2b0c29a6-a2e0-472b-bfb4-397922b0132f" xsi:nil="true"/>
    <Update_x0020_Date xmlns="2b0c29a6-a2e0-472b-bfb4-397922b0132f">Dec 20,2012</Update_x0020_Date>
    <Number xmlns="2b0c29a6-a2e0-472b-bfb4-397922b0132f" xsi:nil="true"/>
  </documentManagement>
</p:properties>
</file>

<file path=customXml/itemProps1.xml><?xml version="1.0" encoding="utf-8"?>
<ds:datastoreItem xmlns:ds="http://schemas.openxmlformats.org/officeDocument/2006/customXml" ds:itemID="{A5B2DB52-BDE3-4A0D-8E10-9F1FE4CEC0E4}"/>
</file>

<file path=customXml/itemProps2.xml><?xml version="1.0" encoding="utf-8"?>
<ds:datastoreItem xmlns:ds="http://schemas.openxmlformats.org/officeDocument/2006/customXml" ds:itemID="{491F210F-79D4-43D4-A509-3E0FE2C80D41}"/>
</file>

<file path=customXml/itemProps3.xml><?xml version="1.0" encoding="utf-8"?>
<ds:datastoreItem xmlns:ds="http://schemas.openxmlformats.org/officeDocument/2006/customXml" ds:itemID="{FEEF5E6E-FD79-431A-91D0-5046569A0C8C}"/>
</file>

<file path=customXml/itemProps4.xml><?xml version="1.0" encoding="utf-8"?>
<ds:datastoreItem xmlns:ds="http://schemas.openxmlformats.org/officeDocument/2006/customXml" ds:itemID="{97B2F472-A2B2-47E2-BC2A-0E156607EDE2}"/>
</file>

<file path=docProps/app.xml><?xml version="1.0" encoding="utf-8"?>
<Properties xmlns="http://schemas.openxmlformats.org/officeDocument/2006/extended-properties" xmlns:vt="http://schemas.openxmlformats.org/officeDocument/2006/docPropsVTypes">
  <Template>WP Template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the proposed revisions to the gasp</vt:lpstr>
    </vt:vector>
  </TitlesOfParts>
  <Company>ICAO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the proposed revisions to the gasp</dc:title>
  <dc:creator>Aemiga Sirivichitvorakarn</dc:creator>
  <cp:lastModifiedBy>Aemiga Sirivichitvorakarn</cp:lastModifiedBy>
  <cp:revision>1</cp:revision>
  <cp:lastPrinted>2012-04-02T04:04:00Z</cp:lastPrinted>
  <dcterms:created xsi:type="dcterms:W3CDTF">2012-12-19T07:13:00Z</dcterms:created>
  <dcterms:modified xsi:type="dcterms:W3CDTF">2012-12-19T07:16:00Z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dyShort">
    <vt:lpwstr>AN</vt:lpwstr>
  </property>
  <property fmtid="{D5CDD505-2E9C-101B-9397-08002B2CF9AE}" pid="3" name="BodySession">
    <vt:lpwstr>184</vt:lpwstr>
  </property>
  <property fmtid="{D5CDD505-2E9C-101B-9397-08002B2CF9AE}" pid="4" name="BodyAbbrev">
    <vt:lpwstr>ANC</vt:lpwstr>
  </property>
  <property fmtid="{D5CDD505-2E9C-101B-9397-08002B2CF9AE}" pid="5" name="SessionNum">
    <vt:lpwstr>184</vt:lpwstr>
  </property>
  <property fmtid="{D5CDD505-2E9C-101B-9397-08002B2CF9AE}" pid="6" name="BodyTypeID">
    <vt:lpwstr>3</vt:lpwstr>
  </property>
  <property fmtid="{D5CDD505-2E9C-101B-9397-08002B2CF9AE}" pid="7" name="DocCatAbbre">
    <vt:lpwstr>WP</vt:lpwstr>
  </property>
  <property fmtid="{D5CDD505-2E9C-101B-9397-08002B2CF9AE}" pid="8" name="DocCatID">
    <vt:lpwstr>1</vt:lpwstr>
  </property>
  <property fmtid="{D5CDD505-2E9C-101B-9397-08002B2CF9AE}" pid="9" name="General">
    <vt:lpwstr/>
  </property>
  <property fmtid="{D5CDD505-2E9C-101B-9397-08002B2CF9AE}" pid="10" name="AgendaItems">
    <vt:lpwstr>D3-FWK-IPP</vt:lpwstr>
  </property>
  <property fmtid="{D5CDD505-2E9C-101B-9397-08002B2CF9AE}" pid="11" name="DocNo">
    <vt:lpwstr>AN-WP/xxxx</vt:lpwstr>
  </property>
  <property fmtid="{D5CDD505-2E9C-101B-9397-08002B2CF9AE}" pid="12" name="AddendumCorrigAppendix">
    <vt:lpwstr/>
  </property>
  <property fmtid="{D5CDD505-2E9C-101B-9397-08002B2CF9AE}" pid="13" name="TemplateType">
    <vt:lpwstr/>
  </property>
  <property fmtid="{D5CDD505-2E9C-101B-9397-08002B2CF9AE}" pid="14" name="OutlineExists">
    <vt:lpwstr/>
  </property>
  <property fmtid="{D5CDD505-2E9C-101B-9397-08002B2CF9AE}" pid="15" name="Committee">
    <vt:lpwstr/>
  </property>
  <property fmtid="{D5CDD505-2E9C-101B-9397-08002B2CF9AE}" pid="16" name="ContentTypeId">
    <vt:lpwstr>0x010100D546CCE2158F4448B905A6D36BC2CF0D</vt:lpwstr>
  </property>
  <property fmtid="{D5CDD505-2E9C-101B-9397-08002B2CF9AE}" pid="17" name="Order">
    <vt:r8>2400</vt:r8>
  </property>
</Properties>
</file>